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D0A" w:rsidRPr="006B1917" w:rsidRDefault="00842D0A" w:rsidP="006B1917">
      <w:pPr>
        <w:spacing w:after="0" w:line="240" w:lineRule="auto"/>
        <w:ind w:left="5664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  <w:r w:rsidRPr="006B1917">
        <w:rPr>
          <w:rFonts w:ascii="Times New Roman" w:hAnsi="Times New Roman"/>
          <w:color w:val="000000"/>
          <w:sz w:val="24"/>
          <w:szCs w:val="24"/>
        </w:rPr>
        <w:t>УТВЕРЖДАЮ</w:t>
      </w:r>
    </w:p>
    <w:p w:rsidR="00842D0A" w:rsidRPr="006B1917" w:rsidRDefault="00842D0A" w:rsidP="006B1917">
      <w:pPr>
        <w:spacing w:after="0" w:line="240" w:lineRule="auto"/>
        <w:ind w:left="5664"/>
        <w:jc w:val="both"/>
        <w:rPr>
          <w:rFonts w:ascii="Times New Roman" w:hAnsi="Times New Roman"/>
          <w:color w:val="000000"/>
          <w:sz w:val="24"/>
          <w:szCs w:val="24"/>
        </w:rPr>
      </w:pPr>
      <w:r w:rsidRPr="006B1917">
        <w:rPr>
          <w:rFonts w:ascii="Times New Roman" w:hAnsi="Times New Roman"/>
          <w:color w:val="000000"/>
          <w:sz w:val="24"/>
          <w:szCs w:val="24"/>
        </w:rPr>
        <w:t xml:space="preserve">Директор </w:t>
      </w:r>
      <w:r>
        <w:rPr>
          <w:rFonts w:ascii="Times New Roman" w:hAnsi="Times New Roman"/>
          <w:color w:val="000000"/>
          <w:sz w:val="24"/>
          <w:szCs w:val="24"/>
        </w:rPr>
        <w:t>АНОО</w:t>
      </w:r>
      <w:r w:rsidRPr="006B1917">
        <w:rPr>
          <w:rFonts w:ascii="Times New Roman" w:hAnsi="Times New Roman"/>
          <w:color w:val="000000"/>
          <w:sz w:val="24"/>
          <w:szCs w:val="24"/>
        </w:rPr>
        <w:t xml:space="preserve"> «Ломоносовский лицей»</w:t>
      </w:r>
    </w:p>
    <w:p w:rsidR="00842D0A" w:rsidRPr="006B1917" w:rsidRDefault="00842D0A" w:rsidP="006B1917">
      <w:pPr>
        <w:spacing w:after="0" w:line="240" w:lineRule="auto"/>
        <w:ind w:left="566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42D0A" w:rsidRPr="006B1917" w:rsidRDefault="00842D0A" w:rsidP="006B1917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 w:rsidRPr="006B1917">
        <w:rPr>
          <w:rFonts w:ascii="Times New Roman" w:hAnsi="Times New Roman"/>
          <w:color w:val="000000"/>
          <w:sz w:val="24"/>
          <w:szCs w:val="24"/>
        </w:rPr>
        <w:t>_____________________ Л.Б.Энгель</w:t>
      </w:r>
    </w:p>
    <w:p w:rsidR="00842D0A" w:rsidRPr="006B1917" w:rsidRDefault="00842D0A" w:rsidP="006B19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42D0A" w:rsidRDefault="00842D0A" w:rsidP="006B19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2D0A" w:rsidRDefault="00842D0A" w:rsidP="006B19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2D0A" w:rsidRPr="006B1917" w:rsidRDefault="00842D0A" w:rsidP="006B19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1917">
        <w:rPr>
          <w:rFonts w:ascii="Times New Roman" w:hAnsi="Times New Roman"/>
          <w:b/>
          <w:sz w:val="24"/>
          <w:szCs w:val="24"/>
        </w:rPr>
        <w:t>УЧЕБНЫЙ ПЛАН</w:t>
      </w:r>
    </w:p>
    <w:p w:rsidR="00842D0A" w:rsidRPr="006B1917" w:rsidRDefault="00842D0A" w:rsidP="006B19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АНОО</w:t>
      </w:r>
      <w:r w:rsidRPr="006B1917">
        <w:rPr>
          <w:rFonts w:ascii="Times New Roman" w:hAnsi="Times New Roman"/>
          <w:b/>
          <w:sz w:val="24"/>
          <w:szCs w:val="24"/>
        </w:rPr>
        <w:t xml:space="preserve"> «Ломоносовский лицей» на 201</w:t>
      </w:r>
      <w:r>
        <w:rPr>
          <w:rFonts w:ascii="Times New Roman" w:hAnsi="Times New Roman"/>
          <w:b/>
          <w:sz w:val="24"/>
          <w:szCs w:val="24"/>
        </w:rPr>
        <w:t>8</w:t>
      </w:r>
      <w:r w:rsidRPr="006B1917">
        <w:rPr>
          <w:rFonts w:ascii="Times New Roman" w:hAnsi="Times New Roman"/>
          <w:b/>
          <w:sz w:val="24"/>
          <w:szCs w:val="24"/>
        </w:rPr>
        <w:t>-201</w:t>
      </w:r>
      <w:r>
        <w:rPr>
          <w:rFonts w:ascii="Times New Roman" w:hAnsi="Times New Roman"/>
          <w:b/>
          <w:sz w:val="24"/>
          <w:szCs w:val="24"/>
        </w:rPr>
        <w:t>9</w:t>
      </w:r>
      <w:r w:rsidRPr="006B1917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842D0A" w:rsidRPr="006B1917" w:rsidRDefault="00842D0A" w:rsidP="006B19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1917">
        <w:rPr>
          <w:rFonts w:ascii="Times New Roman" w:hAnsi="Times New Roman"/>
          <w:b/>
          <w:sz w:val="24"/>
          <w:szCs w:val="24"/>
        </w:rPr>
        <w:t>1-4 год обучения</w:t>
      </w:r>
    </w:p>
    <w:p w:rsidR="00842D0A" w:rsidRPr="006B1917" w:rsidRDefault="00842D0A" w:rsidP="006B19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B1917">
        <w:rPr>
          <w:rFonts w:ascii="Times New Roman" w:hAnsi="Times New Roman"/>
          <w:sz w:val="24"/>
          <w:szCs w:val="24"/>
        </w:rPr>
        <w:t>При 5-дневной учебной неделе (1 год обучения)</w:t>
      </w:r>
    </w:p>
    <w:p w:rsidR="00842D0A" w:rsidRPr="006B1917" w:rsidRDefault="00842D0A" w:rsidP="006B19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B1917">
        <w:rPr>
          <w:rFonts w:ascii="Times New Roman" w:hAnsi="Times New Roman"/>
          <w:sz w:val="24"/>
          <w:szCs w:val="24"/>
        </w:rPr>
        <w:t>При 6-дневной учебной неделе (2-4 го</w:t>
      </w:r>
      <w:r>
        <w:rPr>
          <w:rFonts w:ascii="Times New Roman" w:hAnsi="Times New Roman"/>
          <w:sz w:val="24"/>
          <w:szCs w:val="24"/>
        </w:rPr>
        <w:t>д</w:t>
      </w:r>
      <w:r w:rsidRPr="006B1917">
        <w:rPr>
          <w:rFonts w:ascii="Times New Roman" w:hAnsi="Times New Roman"/>
          <w:sz w:val="24"/>
          <w:szCs w:val="24"/>
        </w:rPr>
        <w:t xml:space="preserve"> обучения)</w:t>
      </w:r>
    </w:p>
    <w:p w:rsidR="00842D0A" w:rsidRPr="00187612" w:rsidRDefault="00842D0A" w:rsidP="006B19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42D0A" w:rsidRPr="006022F1" w:rsidRDefault="00842D0A" w:rsidP="00187612">
      <w:pPr>
        <w:rPr>
          <w:rFonts w:ascii="Times New Roman" w:hAnsi="Times New Roman"/>
          <w:color w:val="FF0000"/>
          <w:sz w:val="24"/>
          <w:szCs w:val="24"/>
        </w:rPr>
      </w:pPr>
      <w:r w:rsidRPr="00187612">
        <w:rPr>
          <w:rFonts w:ascii="Times New Roman" w:hAnsi="Times New Roman"/>
          <w:b/>
          <w:color w:val="000000"/>
          <w:sz w:val="24"/>
          <w:szCs w:val="24"/>
        </w:rPr>
        <w:t xml:space="preserve">Лицензия: </w:t>
      </w:r>
      <w:r w:rsidRPr="006022F1">
        <w:rPr>
          <w:rFonts w:ascii="Times New Roman" w:hAnsi="Times New Roman"/>
          <w:sz w:val="24"/>
          <w:szCs w:val="24"/>
        </w:rPr>
        <w:t>№77013</w:t>
      </w:r>
    </w:p>
    <w:p w:rsidR="00842D0A" w:rsidRPr="00B728C2" w:rsidRDefault="00842D0A" w:rsidP="00187612">
      <w:pPr>
        <w:rPr>
          <w:rFonts w:ascii="Times New Roman" w:hAnsi="Times New Roman"/>
          <w:color w:val="000000"/>
          <w:sz w:val="24"/>
          <w:szCs w:val="24"/>
        </w:rPr>
      </w:pPr>
      <w:r w:rsidRPr="00187612">
        <w:rPr>
          <w:rFonts w:ascii="Times New Roman" w:hAnsi="Times New Roman"/>
          <w:b/>
          <w:color w:val="000000"/>
          <w:sz w:val="24"/>
          <w:szCs w:val="24"/>
        </w:rPr>
        <w:t xml:space="preserve">Свидетельство о государственной аккредитации: </w:t>
      </w:r>
      <w:r w:rsidRPr="006022F1">
        <w:rPr>
          <w:rFonts w:ascii="Times New Roman" w:hAnsi="Times New Roman"/>
          <w:sz w:val="24"/>
          <w:szCs w:val="24"/>
        </w:rPr>
        <w:t>№4098</w:t>
      </w:r>
    </w:p>
    <w:p w:rsidR="00842D0A" w:rsidRPr="006B1917" w:rsidRDefault="00842D0A" w:rsidP="006B19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42D0A" w:rsidRPr="006B1917" w:rsidRDefault="00842D0A" w:rsidP="006B19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2410"/>
        <w:gridCol w:w="3096"/>
        <w:gridCol w:w="883"/>
        <w:gridCol w:w="883"/>
        <w:gridCol w:w="883"/>
        <w:gridCol w:w="884"/>
        <w:gridCol w:w="1559"/>
      </w:tblGrid>
      <w:tr w:rsidR="00842D0A" w:rsidRPr="006B1917">
        <w:tc>
          <w:tcPr>
            <w:tcW w:w="241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2D0A" w:rsidRPr="006B1917" w:rsidRDefault="00842D0A" w:rsidP="006B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2D0A" w:rsidRPr="006B1917" w:rsidRDefault="00842D0A" w:rsidP="006B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917"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8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2D0A" w:rsidRPr="006B1917" w:rsidRDefault="00842D0A" w:rsidP="006B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917">
              <w:rPr>
                <w:rFonts w:ascii="Times New Roman" w:hAnsi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8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2D0A" w:rsidRPr="006B1917" w:rsidRDefault="00842D0A" w:rsidP="006B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917">
              <w:rPr>
                <w:rFonts w:ascii="Times New Roman" w:hAnsi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8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2D0A" w:rsidRPr="006B1917" w:rsidRDefault="00842D0A" w:rsidP="006B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917">
              <w:rPr>
                <w:rFonts w:ascii="Times New Roman" w:hAnsi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8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42D0A" w:rsidRPr="006B1917" w:rsidRDefault="00842D0A" w:rsidP="006B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917">
              <w:rPr>
                <w:rFonts w:ascii="Times New Roman" w:hAnsi="Times New Roman"/>
                <w:b/>
                <w:sz w:val="24"/>
                <w:szCs w:val="24"/>
              </w:rPr>
              <w:t>4 класс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42D0A" w:rsidRPr="006B1917" w:rsidRDefault="00842D0A" w:rsidP="006B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917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842D0A" w:rsidRPr="006B1917">
        <w:tc>
          <w:tcPr>
            <w:tcW w:w="10598" w:type="dxa"/>
            <w:gridSpan w:val="7"/>
            <w:tcBorders>
              <w:top w:val="single" w:sz="18" w:space="0" w:color="auto"/>
              <w:bottom w:val="single" w:sz="18" w:space="0" w:color="auto"/>
            </w:tcBorders>
          </w:tcPr>
          <w:p w:rsidR="00842D0A" w:rsidRPr="006B1917" w:rsidRDefault="00842D0A" w:rsidP="006B191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B1917">
              <w:rPr>
                <w:rFonts w:ascii="Times New Roman" w:hAnsi="Times New Roman"/>
                <w:i/>
                <w:sz w:val="24"/>
                <w:szCs w:val="24"/>
              </w:rPr>
              <w:t>Федеральный (обязательный) компонент образовательного учреждения</w:t>
            </w:r>
          </w:p>
        </w:tc>
      </w:tr>
      <w:tr w:rsidR="00842D0A" w:rsidRPr="006B1917">
        <w:tc>
          <w:tcPr>
            <w:tcW w:w="2410" w:type="dxa"/>
            <w:vMerge w:val="restart"/>
            <w:tcBorders>
              <w:top w:val="single" w:sz="18" w:space="0" w:color="auto"/>
            </w:tcBorders>
            <w:vAlign w:val="center"/>
          </w:tcPr>
          <w:p w:rsidR="00842D0A" w:rsidRPr="006B1917" w:rsidRDefault="00842D0A" w:rsidP="00CE7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3096" w:type="dxa"/>
            <w:tcBorders>
              <w:top w:val="single" w:sz="18" w:space="0" w:color="auto"/>
            </w:tcBorders>
            <w:vAlign w:val="center"/>
          </w:tcPr>
          <w:p w:rsidR="00842D0A" w:rsidRPr="006B1917" w:rsidRDefault="00842D0A" w:rsidP="006B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17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83" w:type="dxa"/>
            <w:tcBorders>
              <w:top w:val="single" w:sz="18" w:space="0" w:color="auto"/>
            </w:tcBorders>
            <w:vAlign w:val="center"/>
          </w:tcPr>
          <w:p w:rsidR="00842D0A" w:rsidRPr="006B1917" w:rsidRDefault="00842D0A" w:rsidP="006B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1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83" w:type="dxa"/>
            <w:tcBorders>
              <w:top w:val="single" w:sz="18" w:space="0" w:color="auto"/>
            </w:tcBorders>
            <w:vAlign w:val="center"/>
          </w:tcPr>
          <w:p w:rsidR="00842D0A" w:rsidRPr="006B1917" w:rsidRDefault="00842D0A" w:rsidP="006B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83" w:type="dxa"/>
            <w:tcBorders>
              <w:top w:val="single" w:sz="18" w:space="0" w:color="auto"/>
            </w:tcBorders>
            <w:vAlign w:val="center"/>
          </w:tcPr>
          <w:p w:rsidR="00842D0A" w:rsidRPr="006B1917" w:rsidRDefault="00842D0A" w:rsidP="006B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84" w:type="dxa"/>
            <w:tcBorders>
              <w:top w:val="single" w:sz="18" w:space="0" w:color="auto"/>
            </w:tcBorders>
            <w:vAlign w:val="center"/>
          </w:tcPr>
          <w:p w:rsidR="00842D0A" w:rsidRPr="006B1917" w:rsidRDefault="00842D0A" w:rsidP="006B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:rsidR="00842D0A" w:rsidRPr="006B1917" w:rsidRDefault="00842D0A" w:rsidP="006B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1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842D0A" w:rsidRPr="006B1917">
        <w:tc>
          <w:tcPr>
            <w:tcW w:w="2410" w:type="dxa"/>
            <w:vMerge/>
            <w:vAlign w:val="center"/>
          </w:tcPr>
          <w:p w:rsidR="00842D0A" w:rsidRPr="006B1917" w:rsidRDefault="00842D0A" w:rsidP="006B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vAlign w:val="center"/>
          </w:tcPr>
          <w:p w:rsidR="00842D0A" w:rsidRPr="006B1917" w:rsidRDefault="00842D0A" w:rsidP="006B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17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83" w:type="dxa"/>
            <w:vAlign w:val="center"/>
          </w:tcPr>
          <w:p w:rsidR="00842D0A" w:rsidRPr="006B1917" w:rsidRDefault="00842D0A" w:rsidP="006B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1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83" w:type="dxa"/>
            <w:vAlign w:val="center"/>
          </w:tcPr>
          <w:p w:rsidR="00842D0A" w:rsidRPr="006B1917" w:rsidRDefault="00842D0A" w:rsidP="006B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1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83" w:type="dxa"/>
            <w:vAlign w:val="center"/>
          </w:tcPr>
          <w:p w:rsidR="00842D0A" w:rsidRPr="006B1917" w:rsidRDefault="00842D0A" w:rsidP="006B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1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84" w:type="dxa"/>
            <w:vAlign w:val="center"/>
          </w:tcPr>
          <w:p w:rsidR="00842D0A" w:rsidRPr="006B1917" w:rsidRDefault="00842D0A" w:rsidP="006B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1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842D0A" w:rsidRPr="006B1917" w:rsidRDefault="00842D0A" w:rsidP="006B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1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842D0A" w:rsidRPr="006B1917" w:rsidTr="00B5599A">
        <w:tc>
          <w:tcPr>
            <w:tcW w:w="2410" w:type="dxa"/>
            <w:vMerge w:val="restart"/>
            <w:vAlign w:val="center"/>
          </w:tcPr>
          <w:p w:rsidR="00842D0A" w:rsidRPr="00B949E3" w:rsidRDefault="00842D0A" w:rsidP="006B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FF2">
              <w:rPr>
                <w:rFonts w:ascii="Times New Roman" w:hAnsi="Times New Roman"/>
              </w:rPr>
              <w:t>Родной язык и литературное чтение на родном языке</w:t>
            </w:r>
            <w:r w:rsidRPr="00B949E3">
              <w:rPr>
                <w:rFonts w:ascii="Times New Roman" w:hAnsi="Times New Roman"/>
              </w:rPr>
              <w:t xml:space="preserve"> *</w:t>
            </w:r>
          </w:p>
        </w:tc>
        <w:tc>
          <w:tcPr>
            <w:tcW w:w="3096" w:type="dxa"/>
            <w:vAlign w:val="center"/>
          </w:tcPr>
          <w:p w:rsidR="00842D0A" w:rsidRPr="006B1917" w:rsidRDefault="00842D0A" w:rsidP="006B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883" w:type="dxa"/>
            <w:vAlign w:val="center"/>
          </w:tcPr>
          <w:p w:rsidR="00842D0A" w:rsidRPr="006B1917" w:rsidRDefault="00842D0A" w:rsidP="006B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842D0A" w:rsidRPr="006B1917" w:rsidRDefault="00842D0A" w:rsidP="006B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842D0A" w:rsidRPr="006B1917" w:rsidRDefault="00842D0A" w:rsidP="006B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  <w:vAlign w:val="center"/>
          </w:tcPr>
          <w:p w:rsidR="00842D0A" w:rsidRPr="006B1917" w:rsidRDefault="00842D0A" w:rsidP="006B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2D0A" w:rsidRPr="006B1917" w:rsidRDefault="00842D0A" w:rsidP="006B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2D0A" w:rsidRPr="006B1917" w:rsidTr="00B5599A">
        <w:tc>
          <w:tcPr>
            <w:tcW w:w="2410" w:type="dxa"/>
            <w:vMerge/>
            <w:vAlign w:val="center"/>
          </w:tcPr>
          <w:p w:rsidR="00842D0A" w:rsidRPr="006B1917" w:rsidRDefault="00842D0A" w:rsidP="006B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vAlign w:val="center"/>
          </w:tcPr>
          <w:p w:rsidR="00842D0A" w:rsidRPr="006B1917" w:rsidRDefault="00842D0A" w:rsidP="006B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883" w:type="dxa"/>
            <w:vAlign w:val="center"/>
          </w:tcPr>
          <w:p w:rsidR="00842D0A" w:rsidRPr="006B1917" w:rsidRDefault="00842D0A" w:rsidP="006B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842D0A" w:rsidRPr="006B1917" w:rsidRDefault="00842D0A" w:rsidP="006B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842D0A" w:rsidRPr="006B1917" w:rsidRDefault="00842D0A" w:rsidP="006B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  <w:vAlign w:val="center"/>
          </w:tcPr>
          <w:p w:rsidR="00842D0A" w:rsidRPr="006B1917" w:rsidRDefault="00842D0A" w:rsidP="006B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2D0A" w:rsidRPr="006B1917" w:rsidRDefault="00842D0A" w:rsidP="006B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2D0A" w:rsidRPr="006B1917" w:rsidTr="00B5599A">
        <w:tc>
          <w:tcPr>
            <w:tcW w:w="2410" w:type="dxa"/>
            <w:vAlign w:val="center"/>
          </w:tcPr>
          <w:p w:rsidR="00842D0A" w:rsidRPr="006B1917" w:rsidRDefault="00842D0A" w:rsidP="006B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096" w:type="dxa"/>
            <w:vAlign w:val="center"/>
          </w:tcPr>
          <w:p w:rsidR="00842D0A" w:rsidRPr="006B1917" w:rsidRDefault="00842D0A" w:rsidP="00B946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17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83" w:type="dxa"/>
            <w:vAlign w:val="center"/>
          </w:tcPr>
          <w:p w:rsidR="00842D0A" w:rsidRPr="006B1917" w:rsidRDefault="00842D0A" w:rsidP="00B946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842D0A" w:rsidRPr="006B1917" w:rsidRDefault="00842D0A" w:rsidP="00B946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3" w:type="dxa"/>
            <w:vAlign w:val="center"/>
          </w:tcPr>
          <w:p w:rsidR="00842D0A" w:rsidRPr="006B1917" w:rsidRDefault="00842D0A" w:rsidP="00B946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4" w:type="dxa"/>
            <w:vAlign w:val="center"/>
          </w:tcPr>
          <w:p w:rsidR="00842D0A" w:rsidRPr="006B1917" w:rsidRDefault="00842D0A" w:rsidP="00B946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42D0A" w:rsidRPr="006B1917" w:rsidRDefault="00842D0A" w:rsidP="00B946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1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42D0A" w:rsidRPr="006B1917">
        <w:tc>
          <w:tcPr>
            <w:tcW w:w="2410" w:type="dxa"/>
            <w:vAlign w:val="center"/>
          </w:tcPr>
          <w:p w:rsidR="00842D0A" w:rsidRPr="006B1917" w:rsidRDefault="00842D0A" w:rsidP="006B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17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096" w:type="dxa"/>
            <w:vAlign w:val="center"/>
          </w:tcPr>
          <w:p w:rsidR="00842D0A" w:rsidRPr="006B1917" w:rsidRDefault="00842D0A" w:rsidP="006B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17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883" w:type="dxa"/>
            <w:vAlign w:val="center"/>
          </w:tcPr>
          <w:p w:rsidR="00842D0A" w:rsidRPr="006B1917" w:rsidRDefault="00842D0A" w:rsidP="006B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1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83" w:type="dxa"/>
            <w:vAlign w:val="center"/>
          </w:tcPr>
          <w:p w:rsidR="00842D0A" w:rsidRPr="006B1917" w:rsidRDefault="00842D0A" w:rsidP="006B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1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83" w:type="dxa"/>
            <w:vAlign w:val="center"/>
          </w:tcPr>
          <w:p w:rsidR="00842D0A" w:rsidRPr="006B1917" w:rsidRDefault="00842D0A" w:rsidP="006B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1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84" w:type="dxa"/>
            <w:vAlign w:val="center"/>
          </w:tcPr>
          <w:p w:rsidR="00842D0A" w:rsidRPr="006B1917" w:rsidRDefault="00842D0A" w:rsidP="006B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1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842D0A" w:rsidRPr="006B1917" w:rsidRDefault="00842D0A" w:rsidP="006B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1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842D0A" w:rsidRPr="006B1917">
        <w:tc>
          <w:tcPr>
            <w:tcW w:w="2410" w:type="dxa"/>
            <w:vAlign w:val="center"/>
          </w:tcPr>
          <w:p w:rsidR="00842D0A" w:rsidRPr="006B1917" w:rsidRDefault="00842D0A" w:rsidP="006B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17">
              <w:rPr>
                <w:rFonts w:ascii="Times New Roman" w:hAnsi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3096" w:type="dxa"/>
            <w:vAlign w:val="center"/>
          </w:tcPr>
          <w:p w:rsidR="00842D0A" w:rsidRPr="006B1917" w:rsidRDefault="00842D0A" w:rsidP="006B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17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83" w:type="dxa"/>
            <w:vAlign w:val="center"/>
          </w:tcPr>
          <w:p w:rsidR="00842D0A" w:rsidRPr="006B1917" w:rsidRDefault="00842D0A" w:rsidP="006B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3" w:type="dxa"/>
            <w:vAlign w:val="center"/>
          </w:tcPr>
          <w:p w:rsidR="00842D0A" w:rsidRPr="006B1917" w:rsidRDefault="00842D0A" w:rsidP="006B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3" w:type="dxa"/>
            <w:vAlign w:val="center"/>
          </w:tcPr>
          <w:p w:rsidR="00842D0A" w:rsidRPr="006B1917" w:rsidRDefault="00842D0A" w:rsidP="006B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4" w:type="dxa"/>
            <w:vAlign w:val="center"/>
          </w:tcPr>
          <w:p w:rsidR="00842D0A" w:rsidRPr="006B1917" w:rsidRDefault="00842D0A" w:rsidP="006B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42D0A" w:rsidRPr="006B1917" w:rsidRDefault="00842D0A" w:rsidP="006B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1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42D0A" w:rsidRPr="006B1917">
        <w:tc>
          <w:tcPr>
            <w:tcW w:w="2410" w:type="dxa"/>
            <w:vAlign w:val="center"/>
          </w:tcPr>
          <w:p w:rsidR="00842D0A" w:rsidRPr="006B1917" w:rsidRDefault="00842D0A" w:rsidP="006B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17">
              <w:rPr>
                <w:rFonts w:ascii="Times New Roman" w:hAnsi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3096" w:type="dxa"/>
            <w:vAlign w:val="center"/>
          </w:tcPr>
          <w:p w:rsidR="00842D0A" w:rsidRPr="006B1917" w:rsidRDefault="00842D0A" w:rsidP="006B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17">
              <w:rPr>
                <w:rFonts w:ascii="Times New Roman" w:hAnsi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883" w:type="dxa"/>
            <w:vAlign w:val="center"/>
          </w:tcPr>
          <w:p w:rsidR="00842D0A" w:rsidRPr="006B1917" w:rsidRDefault="00842D0A" w:rsidP="006B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842D0A" w:rsidRPr="006B1917" w:rsidRDefault="00842D0A" w:rsidP="006B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842D0A" w:rsidRPr="006B1917" w:rsidRDefault="00842D0A" w:rsidP="006B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  <w:vAlign w:val="center"/>
          </w:tcPr>
          <w:p w:rsidR="00842D0A" w:rsidRPr="006B1917" w:rsidRDefault="00842D0A" w:rsidP="006B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42D0A" w:rsidRPr="006B1917" w:rsidRDefault="00842D0A" w:rsidP="006B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2D0A" w:rsidRPr="006B1917">
        <w:tc>
          <w:tcPr>
            <w:tcW w:w="2410" w:type="dxa"/>
            <w:vMerge w:val="restart"/>
            <w:vAlign w:val="center"/>
          </w:tcPr>
          <w:p w:rsidR="00842D0A" w:rsidRPr="006B1917" w:rsidRDefault="00842D0A" w:rsidP="006B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17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3096" w:type="dxa"/>
            <w:vAlign w:val="center"/>
          </w:tcPr>
          <w:p w:rsidR="00842D0A" w:rsidRPr="006B1917" w:rsidRDefault="00842D0A" w:rsidP="006B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17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883" w:type="dxa"/>
            <w:vAlign w:val="center"/>
          </w:tcPr>
          <w:p w:rsidR="00842D0A" w:rsidRPr="006B1917" w:rsidRDefault="00842D0A" w:rsidP="006B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3" w:type="dxa"/>
            <w:vAlign w:val="center"/>
          </w:tcPr>
          <w:p w:rsidR="00842D0A" w:rsidRPr="006B1917" w:rsidRDefault="00842D0A" w:rsidP="006B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3" w:type="dxa"/>
            <w:vAlign w:val="center"/>
          </w:tcPr>
          <w:p w:rsidR="00842D0A" w:rsidRPr="006B1917" w:rsidRDefault="00842D0A" w:rsidP="006B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  <w:vAlign w:val="center"/>
          </w:tcPr>
          <w:p w:rsidR="00842D0A" w:rsidRPr="006B1917" w:rsidRDefault="00842D0A" w:rsidP="006B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42D0A" w:rsidRPr="006B1917" w:rsidRDefault="00842D0A" w:rsidP="006B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1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42D0A" w:rsidRPr="006B1917">
        <w:tc>
          <w:tcPr>
            <w:tcW w:w="2410" w:type="dxa"/>
            <w:vMerge/>
            <w:vAlign w:val="center"/>
          </w:tcPr>
          <w:p w:rsidR="00842D0A" w:rsidRPr="006B1917" w:rsidRDefault="00842D0A" w:rsidP="006B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vAlign w:val="center"/>
          </w:tcPr>
          <w:p w:rsidR="00842D0A" w:rsidRPr="006B1917" w:rsidRDefault="00842D0A" w:rsidP="006B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17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83" w:type="dxa"/>
            <w:vAlign w:val="center"/>
          </w:tcPr>
          <w:p w:rsidR="00842D0A" w:rsidRPr="006B1917" w:rsidRDefault="00842D0A" w:rsidP="006B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3" w:type="dxa"/>
            <w:vAlign w:val="center"/>
          </w:tcPr>
          <w:p w:rsidR="00842D0A" w:rsidRPr="006B1917" w:rsidRDefault="00842D0A" w:rsidP="006B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3" w:type="dxa"/>
            <w:vAlign w:val="center"/>
          </w:tcPr>
          <w:p w:rsidR="00842D0A" w:rsidRPr="006B1917" w:rsidRDefault="00842D0A" w:rsidP="006B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  <w:vAlign w:val="center"/>
          </w:tcPr>
          <w:p w:rsidR="00842D0A" w:rsidRPr="006B1917" w:rsidRDefault="00842D0A" w:rsidP="006B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42D0A" w:rsidRPr="006B1917" w:rsidRDefault="00842D0A" w:rsidP="006B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1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42D0A" w:rsidRPr="006B1917">
        <w:tc>
          <w:tcPr>
            <w:tcW w:w="2410" w:type="dxa"/>
            <w:vAlign w:val="center"/>
          </w:tcPr>
          <w:p w:rsidR="00842D0A" w:rsidRPr="006B1917" w:rsidRDefault="00842D0A" w:rsidP="006B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17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3096" w:type="dxa"/>
            <w:vAlign w:val="center"/>
          </w:tcPr>
          <w:p w:rsidR="00842D0A" w:rsidRPr="006B1917" w:rsidRDefault="00842D0A" w:rsidP="006B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17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883" w:type="dxa"/>
            <w:vAlign w:val="center"/>
          </w:tcPr>
          <w:p w:rsidR="00842D0A" w:rsidRPr="006B1917" w:rsidRDefault="00842D0A" w:rsidP="006B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3" w:type="dxa"/>
            <w:vAlign w:val="center"/>
          </w:tcPr>
          <w:p w:rsidR="00842D0A" w:rsidRPr="006B1917" w:rsidRDefault="00842D0A" w:rsidP="006B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3" w:type="dxa"/>
            <w:vAlign w:val="center"/>
          </w:tcPr>
          <w:p w:rsidR="00842D0A" w:rsidRPr="006B1917" w:rsidRDefault="00842D0A" w:rsidP="006B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  <w:vAlign w:val="center"/>
          </w:tcPr>
          <w:p w:rsidR="00842D0A" w:rsidRPr="006B1917" w:rsidRDefault="00842D0A" w:rsidP="006B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42D0A" w:rsidRPr="006B1917" w:rsidRDefault="00842D0A" w:rsidP="006B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1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42D0A" w:rsidRPr="006B1917">
        <w:tc>
          <w:tcPr>
            <w:tcW w:w="2410" w:type="dxa"/>
            <w:tcBorders>
              <w:bottom w:val="single" w:sz="18" w:space="0" w:color="auto"/>
            </w:tcBorders>
            <w:vAlign w:val="center"/>
          </w:tcPr>
          <w:p w:rsidR="00842D0A" w:rsidRPr="006B1917" w:rsidRDefault="00842D0A" w:rsidP="006B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17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096" w:type="dxa"/>
            <w:tcBorders>
              <w:bottom w:val="single" w:sz="18" w:space="0" w:color="auto"/>
            </w:tcBorders>
            <w:vAlign w:val="center"/>
          </w:tcPr>
          <w:p w:rsidR="00842D0A" w:rsidRPr="006B1917" w:rsidRDefault="00842D0A" w:rsidP="006B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17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83" w:type="dxa"/>
            <w:tcBorders>
              <w:bottom w:val="single" w:sz="18" w:space="0" w:color="auto"/>
            </w:tcBorders>
            <w:vAlign w:val="center"/>
          </w:tcPr>
          <w:p w:rsidR="00842D0A" w:rsidRPr="006B1917" w:rsidRDefault="00842D0A" w:rsidP="006B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3" w:type="dxa"/>
            <w:tcBorders>
              <w:bottom w:val="single" w:sz="18" w:space="0" w:color="auto"/>
            </w:tcBorders>
            <w:vAlign w:val="center"/>
          </w:tcPr>
          <w:p w:rsidR="00842D0A" w:rsidRPr="006B1917" w:rsidRDefault="00842D0A" w:rsidP="006B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3" w:type="dxa"/>
            <w:tcBorders>
              <w:bottom w:val="single" w:sz="18" w:space="0" w:color="auto"/>
            </w:tcBorders>
            <w:vAlign w:val="center"/>
          </w:tcPr>
          <w:p w:rsidR="00842D0A" w:rsidRPr="006B1917" w:rsidRDefault="00842D0A" w:rsidP="006B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4" w:type="dxa"/>
            <w:tcBorders>
              <w:bottom w:val="single" w:sz="18" w:space="0" w:color="auto"/>
            </w:tcBorders>
            <w:vAlign w:val="center"/>
          </w:tcPr>
          <w:p w:rsidR="00842D0A" w:rsidRPr="006B1917" w:rsidRDefault="00842D0A" w:rsidP="006B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842D0A" w:rsidRPr="006B1917" w:rsidRDefault="00842D0A" w:rsidP="006B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1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842D0A" w:rsidRPr="006B1917">
        <w:tc>
          <w:tcPr>
            <w:tcW w:w="5506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42D0A" w:rsidRPr="006B1917" w:rsidRDefault="00842D0A" w:rsidP="006B191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B1917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8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42D0A" w:rsidRPr="006B1917" w:rsidRDefault="00842D0A" w:rsidP="006B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917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8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42D0A" w:rsidRPr="006B1917" w:rsidRDefault="00842D0A" w:rsidP="006B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917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88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42D0A" w:rsidRPr="006B1917" w:rsidRDefault="00842D0A" w:rsidP="006B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917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8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42D0A" w:rsidRPr="006B1917" w:rsidRDefault="00842D0A" w:rsidP="006B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917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</w:tcPr>
          <w:p w:rsidR="00842D0A" w:rsidRPr="006B1917" w:rsidRDefault="00842D0A" w:rsidP="006B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917"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</w:tr>
      <w:tr w:rsidR="00842D0A" w:rsidRPr="006B1917">
        <w:tc>
          <w:tcPr>
            <w:tcW w:w="9039" w:type="dxa"/>
            <w:gridSpan w:val="6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42D0A" w:rsidRPr="006B1917" w:rsidRDefault="00842D0A" w:rsidP="006B191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B1917">
              <w:rPr>
                <w:rFonts w:ascii="Times New Roman" w:hAnsi="Times New Roman"/>
                <w:i/>
                <w:sz w:val="24"/>
                <w:szCs w:val="24"/>
              </w:rPr>
              <w:t>Компонент образовательного учреждения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</w:tcPr>
          <w:p w:rsidR="00842D0A" w:rsidRPr="006B1917" w:rsidRDefault="00842D0A" w:rsidP="006B191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42D0A" w:rsidRPr="006B1917">
        <w:tc>
          <w:tcPr>
            <w:tcW w:w="2410" w:type="dxa"/>
            <w:vMerge w:val="restart"/>
            <w:tcBorders>
              <w:top w:val="single" w:sz="18" w:space="0" w:color="auto"/>
            </w:tcBorders>
            <w:vAlign w:val="center"/>
          </w:tcPr>
          <w:p w:rsidR="00842D0A" w:rsidRPr="006B1917" w:rsidRDefault="00842D0A" w:rsidP="006B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3096" w:type="dxa"/>
            <w:tcBorders>
              <w:top w:val="single" w:sz="18" w:space="0" w:color="auto"/>
            </w:tcBorders>
            <w:vAlign w:val="center"/>
          </w:tcPr>
          <w:p w:rsidR="00842D0A" w:rsidRPr="006B1917" w:rsidRDefault="00842D0A" w:rsidP="006B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17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83" w:type="dxa"/>
            <w:tcBorders>
              <w:top w:val="single" w:sz="18" w:space="0" w:color="auto"/>
            </w:tcBorders>
            <w:vAlign w:val="center"/>
          </w:tcPr>
          <w:p w:rsidR="00842D0A" w:rsidRPr="006B1917" w:rsidRDefault="00842D0A" w:rsidP="006B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18" w:space="0" w:color="auto"/>
            </w:tcBorders>
            <w:vAlign w:val="center"/>
          </w:tcPr>
          <w:p w:rsidR="00842D0A" w:rsidRPr="006B1917" w:rsidRDefault="00842D0A" w:rsidP="006B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18" w:space="0" w:color="auto"/>
            </w:tcBorders>
            <w:vAlign w:val="center"/>
          </w:tcPr>
          <w:p w:rsidR="00842D0A" w:rsidRPr="006B1917" w:rsidRDefault="00842D0A" w:rsidP="006B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18" w:space="0" w:color="auto"/>
            </w:tcBorders>
            <w:vAlign w:val="center"/>
          </w:tcPr>
          <w:p w:rsidR="00842D0A" w:rsidRPr="006B1917" w:rsidRDefault="00842D0A" w:rsidP="006B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842D0A" w:rsidRPr="006B1917" w:rsidRDefault="00842D0A" w:rsidP="006B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2D0A" w:rsidRPr="006B1917">
        <w:tc>
          <w:tcPr>
            <w:tcW w:w="2410" w:type="dxa"/>
            <w:vMerge/>
            <w:vAlign w:val="center"/>
          </w:tcPr>
          <w:p w:rsidR="00842D0A" w:rsidRPr="006B1917" w:rsidRDefault="00842D0A" w:rsidP="006B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vAlign w:val="center"/>
          </w:tcPr>
          <w:p w:rsidR="00842D0A" w:rsidRPr="006B1917" w:rsidRDefault="00842D0A" w:rsidP="006B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17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83" w:type="dxa"/>
            <w:vAlign w:val="center"/>
          </w:tcPr>
          <w:p w:rsidR="00842D0A" w:rsidRPr="006B1917" w:rsidRDefault="00842D0A" w:rsidP="006B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842D0A" w:rsidRPr="006B1917" w:rsidRDefault="00842D0A" w:rsidP="006B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3" w:type="dxa"/>
            <w:vAlign w:val="center"/>
          </w:tcPr>
          <w:p w:rsidR="00842D0A" w:rsidRPr="00301CD6" w:rsidRDefault="00842D0A" w:rsidP="006B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84" w:type="dxa"/>
            <w:vAlign w:val="center"/>
          </w:tcPr>
          <w:p w:rsidR="00842D0A" w:rsidRPr="006B1917" w:rsidRDefault="00842D0A" w:rsidP="006B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42D0A" w:rsidRPr="006B1917" w:rsidRDefault="00842D0A" w:rsidP="006B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42D0A" w:rsidRPr="006B1917">
        <w:tc>
          <w:tcPr>
            <w:tcW w:w="2410" w:type="dxa"/>
            <w:vAlign w:val="center"/>
          </w:tcPr>
          <w:p w:rsidR="00842D0A" w:rsidRPr="006B1917" w:rsidRDefault="00842D0A" w:rsidP="006B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096" w:type="dxa"/>
            <w:vAlign w:val="center"/>
          </w:tcPr>
          <w:p w:rsidR="00842D0A" w:rsidRPr="006B1917" w:rsidRDefault="00842D0A" w:rsidP="006B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17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83" w:type="dxa"/>
            <w:vAlign w:val="center"/>
          </w:tcPr>
          <w:p w:rsidR="00842D0A" w:rsidRPr="006B1917" w:rsidRDefault="00842D0A" w:rsidP="006B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3" w:type="dxa"/>
            <w:vAlign w:val="center"/>
          </w:tcPr>
          <w:p w:rsidR="00842D0A" w:rsidRPr="006B1917" w:rsidRDefault="00842D0A" w:rsidP="006B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3" w:type="dxa"/>
            <w:vAlign w:val="center"/>
          </w:tcPr>
          <w:p w:rsidR="00842D0A" w:rsidRPr="006B1917" w:rsidRDefault="00842D0A" w:rsidP="006B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  <w:vAlign w:val="center"/>
          </w:tcPr>
          <w:p w:rsidR="00842D0A" w:rsidRPr="006B1917" w:rsidRDefault="00842D0A" w:rsidP="006B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842D0A" w:rsidRPr="006B1917" w:rsidRDefault="00842D0A" w:rsidP="006B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1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42D0A" w:rsidRPr="006B1917">
        <w:tc>
          <w:tcPr>
            <w:tcW w:w="2410" w:type="dxa"/>
            <w:vAlign w:val="center"/>
          </w:tcPr>
          <w:p w:rsidR="00842D0A" w:rsidRPr="006B1917" w:rsidRDefault="00842D0A" w:rsidP="006B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17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096" w:type="dxa"/>
            <w:vAlign w:val="center"/>
          </w:tcPr>
          <w:p w:rsidR="00842D0A" w:rsidRPr="006B1917" w:rsidRDefault="00842D0A" w:rsidP="006B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17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883" w:type="dxa"/>
            <w:vAlign w:val="center"/>
          </w:tcPr>
          <w:p w:rsidR="00842D0A" w:rsidRPr="006B1917" w:rsidRDefault="00842D0A" w:rsidP="006B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842D0A" w:rsidRPr="006B1917" w:rsidRDefault="00842D0A" w:rsidP="006B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3" w:type="dxa"/>
            <w:vAlign w:val="center"/>
          </w:tcPr>
          <w:p w:rsidR="00842D0A" w:rsidRPr="006B1917" w:rsidRDefault="00842D0A" w:rsidP="006B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  <w:vAlign w:val="center"/>
          </w:tcPr>
          <w:p w:rsidR="00842D0A" w:rsidRPr="006B1917" w:rsidRDefault="00842D0A" w:rsidP="006B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1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  <w:vAlign w:val="center"/>
          </w:tcPr>
          <w:p w:rsidR="00842D0A" w:rsidRPr="00301CD6" w:rsidRDefault="00842D0A" w:rsidP="006B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1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</w:tr>
      <w:tr w:rsidR="00842D0A" w:rsidRPr="006B1917">
        <w:tc>
          <w:tcPr>
            <w:tcW w:w="5506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42D0A" w:rsidRPr="006B1917" w:rsidRDefault="00842D0A" w:rsidP="006B191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B1917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8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42D0A" w:rsidRPr="006B1917" w:rsidRDefault="00842D0A" w:rsidP="006B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91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8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42D0A" w:rsidRPr="006B1917" w:rsidRDefault="00842D0A" w:rsidP="006B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91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8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42D0A" w:rsidRPr="006B1917" w:rsidRDefault="00842D0A" w:rsidP="006B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91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42D0A" w:rsidRPr="006B1917" w:rsidRDefault="00842D0A" w:rsidP="006B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917">
              <w:rPr>
                <w:rFonts w:ascii="Times New Roman" w:hAnsi="Times New Roman"/>
                <w:b/>
                <w:sz w:val="24"/>
                <w:szCs w:val="24"/>
              </w:rPr>
              <w:t>2,5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</w:tcPr>
          <w:p w:rsidR="00842D0A" w:rsidRPr="006B1917" w:rsidRDefault="00842D0A" w:rsidP="006B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917">
              <w:rPr>
                <w:rFonts w:ascii="Times New Roman" w:hAnsi="Times New Roman"/>
                <w:b/>
                <w:sz w:val="24"/>
                <w:szCs w:val="24"/>
              </w:rPr>
              <w:t>9,5</w:t>
            </w:r>
          </w:p>
        </w:tc>
      </w:tr>
      <w:tr w:rsidR="00842D0A" w:rsidRPr="006B1917">
        <w:tc>
          <w:tcPr>
            <w:tcW w:w="5506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42D0A" w:rsidRPr="006B1917" w:rsidRDefault="00842D0A" w:rsidP="006B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917">
              <w:rPr>
                <w:rFonts w:ascii="Times New Roman" w:hAnsi="Times New Roman"/>
                <w:b/>
                <w:sz w:val="24"/>
                <w:szCs w:val="24"/>
              </w:rPr>
              <w:t>Предельно допустимая аудиторная учебная нагрузка при 5-дневной учебной неделе – 1 год обучения и  6-дневной учебной неделе (2-4 год обучения)</w:t>
            </w:r>
          </w:p>
        </w:tc>
        <w:tc>
          <w:tcPr>
            <w:tcW w:w="88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42D0A" w:rsidRPr="006B1917" w:rsidRDefault="00842D0A" w:rsidP="006B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917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88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42D0A" w:rsidRPr="006B1917" w:rsidRDefault="00842D0A" w:rsidP="006B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917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88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42D0A" w:rsidRPr="006B1917" w:rsidRDefault="00842D0A" w:rsidP="006B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917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8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42D0A" w:rsidRPr="006B1917" w:rsidRDefault="00842D0A" w:rsidP="006B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917">
              <w:rPr>
                <w:rFonts w:ascii="Times New Roman" w:hAnsi="Times New Roman"/>
                <w:b/>
                <w:sz w:val="24"/>
                <w:szCs w:val="24"/>
              </w:rPr>
              <w:t>26,5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42D0A" w:rsidRPr="006B1917" w:rsidRDefault="00842D0A" w:rsidP="006B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917">
              <w:rPr>
                <w:rFonts w:ascii="Times New Roman" w:hAnsi="Times New Roman"/>
                <w:b/>
                <w:sz w:val="24"/>
                <w:szCs w:val="24"/>
              </w:rPr>
              <w:t>99,5</w:t>
            </w:r>
          </w:p>
        </w:tc>
      </w:tr>
    </w:tbl>
    <w:p w:rsidR="00842D0A" w:rsidRPr="006022F1" w:rsidRDefault="00842D0A" w:rsidP="00A140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49E3">
        <w:rPr>
          <w:rFonts w:ascii="Times New Roman" w:hAnsi="Times New Roman"/>
          <w:sz w:val="24"/>
          <w:szCs w:val="24"/>
        </w:rPr>
        <w:t>*</w:t>
      </w:r>
      <w:r w:rsidRPr="00B949E3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Pr="006022F1">
        <w:rPr>
          <w:rFonts w:ascii="Times New Roman" w:hAnsi="Times New Roman"/>
          <w:shd w:val="clear" w:color="auto" w:fill="FFFFFF"/>
        </w:rPr>
        <w:t>«</w:t>
      </w:r>
      <w:r w:rsidRPr="006022F1">
        <w:rPr>
          <w:rFonts w:ascii="Times New Roman" w:hAnsi="Times New Roman"/>
          <w:bCs/>
          <w:shd w:val="clear" w:color="auto" w:fill="FFFFFF"/>
        </w:rPr>
        <w:t>Родной</w:t>
      </w:r>
      <w:r w:rsidRPr="006022F1">
        <w:rPr>
          <w:rFonts w:ascii="Times New Roman" w:hAnsi="Times New Roman"/>
          <w:shd w:val="clear" w:color="auto" w:fill="FFFFFF"/>
        </w:rPr>
        <w:t> </w:t>
      </w:r>
      <w:r w:rsidRPr="006022F1">
        <w:rPr>
          <w:rFonts w:ascii="Times New Roman" w:hAnsi="Times New Roman"/>
          <w:bCs/>
          <w:shd w:val="clear" w:color="auto" w:fill="FFFFFF"/>
        </w:rPr>
        <w:t>язык</w:t>
      </w:r>
      <w:r w:rsidRPr="006022F1">
        <w:rPr>
          <w:rFonts w:ascii="Times New Roman" w:hAnsi="Times New Roman"/>
          <w:shd w:val="clear" w:color="auto" w:fill="FFFFFF"/>
        </w:rPr>
        <w:t> </w:t>
      </w:r>
      <w:r w:rsidRPr="006022F1">
        <w:rPr>
          <w:rFonts w:ascii="Times New Roman" w:hAnsi="Times New Roman"/>
          <w:bCs/>
          <w:shd w:val="clear" w:color="auto" w:fill="FFFFFF"/>
        </w:rPr>
        <w:t>и</w:t>
      </w:r>
      <w:r w:rsidRPr="006022F1">
        <w:rPr>
          <w:rFonts w:ascii="Times New Roman" w:hAnsi="Times New Roman"/>
          <w:shd w:val="clear" w:color="auto" w:fill="FFFFFF"/>
        </w:rPr>
        <w:t> </w:t>
      </w:r>
      <w:r w:rsidRPr="006022F1">
        <w:rPr>
          <w:rFonts w:ascii="Times New Roman" w:hAnsi="Times New Roman"/>
          <w:bCs/>
          <w:shd w:val="clear" w:color="auto" w:fill="FFFFFF"/>
        </w:rPr>
        <w:t>литературное чтение на родном языке</w:t>
      </w:r>
      <w:r w:rsidRPr="006022F1">
        <w:rPr>
          <w:rFonts w:ascii="Times New Roman" w:hAnsi="Times New Roman"/>
          <w:shd w:val="clear" w:color="auto" w:fill="FFFFFF"/>
        </w:rPr>
        <w:t>» </w:t>
      </w:r>
      <w:r w:rsidRPr="006022F1">
        <w:rPr>
          <w:rFonts w:ascii="Times New Roman" w:hAnsi="Times New Roman"/>
          <w:bCs/>
          <w:shd w:val="clear" w:color="auto" w:fill="FFFFFF"/>
        </w:rPr>
        <w:t>изучается</w:t>
      </w:r>
      <w:r w:rsidRPr="006022F1">
        <w:rPr>
          <w:rFonts w:ascii="Times New Roman" w:hAnsi="Times New Roman"/>
          <w:shd w:val="clear" w:color="auto" w:fill="FFFFFF"/>
        </w:rPr>
        <w:t> </w:t>
      </w:r>
      <w:r w:rsidRPr="006022F1">
        <w:rPr>
          <w:rFonts w:ascii="Times New Roman" w:hAnsi="Times New Roman"/>
          <w:bCs/>
          <w:shd w:val="clear" w:color="auto" w:fill="FFFFFF"/>
        </w:rPr>
        <w:t xml:space="preserve">интегрировано </w:t>
      </w:r>
      <w:r w:rsidRPr="006022F1">
        <w:rPr>
          <w:rFonts w:ascii="Times New Roman" w:hAnsi="Times New Roman"/>
          <w:shd w:val="clear" w:color="auto" w:fill="FFFFFF"/>
        </w:rPr>
        <w:t xml:space="preserve">с </w:t>
      </w:r>
      <w:r>
        <w:rPr>
          <w:rFonts w:ascii="Times New Roman" w:hAnsi="Times New Roman"/>
          <w:shd w:val="clear" w:color="auto" w:fill="FFFFFF"/>
        </w:rPr>
        <w:t>«</w:t>
      </w:r>
      <w:r w:rsidRPr="006022F1">
        <w:rPr>
          <w:rFonts w:ascii="Times New Roman" w:hAnsi="Times New Roman"/>
          <w:shd w:val="clear" w:color="auto" w:fill="FFFFFF"/>
        </w:rPr>
        <w:t>Русский </w:t>
      </w:r>
      <w:r w:rsidRPr="006022F1">
        <w:rPr>
          <w:rFonts w:ascii="Times New Roman" w:hAnsi="Times New Roman"/>
          <w:bCs/>
          <w:shd w:val="clear" w:color="auto" w:fill="FFFFFF"/>
        </w:rPr>
        <w:t>язык</w:t>
      </w:r>
      <w:r w:rsidRPr="006022F1">
        <w:rPr>
          <w:rFonts w:ascii="Times New Roman" w:hAnsi="Times New Roman"/>
          <w:shd w:val="clear" w:color="auto" w:fill="FFFFFF"/>
        </w:rPr>
        <w:t> </w:t>
      </w:r>
      <w:r w:rsidRPr="006022F1">
        <w:rPr>
          <w:rFonts w:ascii="Times New Roman" w:hAnsi="Times New Roman"/>
          <w:bCs/>
          <w:shd w:val="clear" w:color="auto" w:fill="FFFFFF"/>
        </w:rPr>
        <w:t>и</w:t>
      </w:r>
      <w:r w:rsidRPr="006022F1">
        <w:rPr>
          <w:rFonts w:ascii="Times New Roman" w:hAnsi="Times New Roman"/>
          <w:shd w:val="clear" w:color="auto" w:fill="FFFFFF"/>
        </w:rPr>
        <w:t> </w:t>
      </w:r>
      <w:r w:rsidRPr="006022F1">
        <w:rPr>
          <w:rFonts w:ascii="Times New Roman" w:hAnsi="Times New Roman"/>
          <w:bCs/>
          <w:shd w:val="clear" w:color="auto" w:fill="FFFFFF"/>
        </w:rPr>
        <w:t>литература</w:t>
      </w:r>
      <w:r w:rsidRPr="006022F1">
        <w:rPr>
          <w:rFonts w:ascii="Times New Roman" w:hAnsi="Times New Roman"/>
          <w:shd w:val="clear" w:color="auto" w:fill="FFFFFF"/>
        </w:rPr>
        <w:t>»</w:t>
      </w:r>
    </w:p>
    <w:p w:rsidR="00842D0A" w:rsidRDefault="00842D0A" w:rsidP="006B1917">
      <w:pPr>
        <w:spacing w:after="0" w:line="240" w:lineRule="auto"/>
        <w:ind w:left="566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42D0A" w:rsidRDefault="00842D0A" w:rsidP="006B1917">
      <w:pPr>
        <w:spacing w:after="0" w:line="240" w:lineRule="auto"/>
        <w:ind w:left="566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42D0A" w:rsidRPr="006B1917" w:rsidRDefault="00842D0A" w:rsidP="006B1917">
      <w:pPr>
        <w:spacing w:after="0" w:line="240" w:lineRule="auto"/>
        <w:ind w:left="5664"/>
        <w:jc w:val="both"/>
        <w:rPr>
          <w:rFonts w:ascii="Times New Roman" w:hAnsi="Times New Roman"/>
          <w:color w:val="000000"/>
          <w:sz w:val="24"/>
          <w:szCs w:val="24"/>
        </w:rPr>
      </w:pPr>
      <w:r w:rsidRPr="006B1917">
        <w:rPr>
          <w:rFonts w:ascii="Times New Roman" w:hAnsi="Times New Roman"/>
          <w:color w:val="000000"/>
          <w:sz w:val="24"/>
          <w:szCs w:val="24"/>
        </w:rPr>
        <w:t>УТВЕРЖДАЮ</w:t>
      </w:r>
    </w:p>
    <w:p w:rsidR="00842D0A" w:rsidRPr="006B1917" w:rsidRDefault="00842D0A" w:rsidP="006B1917">
      <w:pPr>
        <w:spacing w:after="0" w:line="240" w:lineRule="auto"/>
        <w:ind w:left="5664"/>
        <w:jc w:val="both"/>
        <w:rPr>
          <w:rFonts w:ascii="Times New Roman" w:hAnsi="Times New Roman"/>
          <w:color w:val="000000"/>
          <w:sz w:val="24"/>
          <w:szCs w:val="24"/>
        </w:rPr>
      </w:pPr>
      <w:r w:rsidRPr="006B1917">
        <w:rPr>
          <w:rFonts w:ascii="Times New Roman" w:hAnsi="Times New Roman"/>
          <w:color w:val="000000"/>
          <w:sz w:val="24"/>
          <w:szCs w:val="24"/>
        </w:rPr>
        <w:t xml:space="preserve">Директор </w:t>
      </w:r>
      <w:r>
        <w:rPr>
          <w:rFonts w:ascii="Times New Roman" w:hAnsi="Times New Roman"/>
          <w:color w:val="000000"/>
          <w:sz w:val="24"/>
          <w:szCs w:val="24"/>
        </w:rPr>
        <w:t>АНОО</w:t>
      </w:r>
      <w:r w:rsidRPr="006B1917">
        <w:rPr>
          <w:rFonts w:ascii="Times New Roman" w:hAnsi="Times New Roman"/>
          <w:color w:val="000000"/>
          <w:sz w:val="24"/>
          <w:szCs w:val="24"/>
        </w:rPr>
        <w:t xml:space="preserve"> «Ломоносовский лицей»</w:t>
      </w:r>
    </w:p>
    <w:p w:rsidR="00842D0A" w:rsidRPr="006B1917" w:rsidRDefault="00842D0A" w:rsidP="006B1917">
      <w:pPr>
        <w:spacing w:after="0" w:line="240" w:lineRule="auto"/>
        <w:ind w:left="566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42D0A" w:rsidRPr="006B1917" w:rsidRDefault="00842D0A" w:rsidP="006B1917">
      <w:pPr>
        <w:spacing w:after="0" w:line="240" w:lineRule="auto"/>
        <w:ind w:left="424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6B1917">
        <w:rPr>
          <w:rFonts w:ascii="Times New Roman" w:hAnsi="Times New Roman"/>
          <w:color w:val="000000"/>
          <w:sz w:val="24"/>
          <w:szCs w:val="24"/>
        </w:rPr>
        <w:t>_____________________ Л.Б.Энгель</w:t>
      </w:r>
    </w:p>
    <w:p w:rsidR="00842D0A" w:rsidRPr="006B1917" w:rsidRDefault="00842D0A" w:rsidP="006B191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42D0A" w:rsidRDefault="00842D0A" w:rsidP="006B19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2D0A" w:rsidRPr="006B1917" w:rsidRDefault="00842D0A" w:rsidP="006B19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1917">
        <w:rPr>
          <w:rFonts w:ascii="Times New Roman" w:hAnsi="Times New Roman"/>
          <w:b/>
          <w:sz w:val="24"/>
          <w:szCs w:val="24"/>
        </w:rPr>
        <w:t>ПЛАН ВНЕУРОЧНОЙ ДЕЯТЕЛЬНОСТИ</w:t>
      </w:r>
    </w:p>
    <w:p w:rsidR="00842D0A" w:rsidRPr="006B1917" w:rsidRDefault="00842D0A" w:rsidP="006B19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АНОО</w:t>
      </w:r>
      <w:r w:rsidRPr="006B1917">
        <w:rPr>
          <w:rFonts w:ascii="Times New Roman" w:hAnsi="Times New Roman"/>
          <w:b/>
          <w:sz w:val="24"/>
          <w:szCs w:val="24"/>
        </w:rPr>
        <w:t xml:space="preserve"> «Ломоносовский лицей» на 201</w:t>
      </w:r>
      <w:r>
        <w:rPr>
          <w:rFonts w:ascii="Times New Roman" w:hAnsi="Times New Roman"/>
          <w:b/>
          <w:sz w:val="24"/>
          <w:szCs w:val="24"/>
        </w:rPr>
        <w:t>8</w:t>
      </w:r>
      <w:r w:rsidRPr="006B1917">
        <w:rPr>
          <w:rFonts w:ascii="Times New Roman" w:hAnsi="Times New Roman"/>
          <w:b/>
          <w:sz w:val="24"/>
          <w:szCs w:val="24"/>
        </w:rPr>
        <w:t>-201</w:t>
      </w:r>
      <w:r>
        <w:rPr>
          <w:rFonts w:ascii="Times New Roman" w:hAnsi="Times New Roman"/>
          <w:b/>
          <w:sz w:val="24"/>
          <w:szCs w:val="24"/>
        </w:rPr>
        <w:t xml:space="preserve">9 </w:t>
      </w:r>
      <w:r w:rsidRPr="006B1917">
        <w:rPr>
          <w:rFonts w:ascii="Times New Roman" w:hAnsi="Times New Roman"/>
          <w:b/>
          <w:sz w:val="24"/>
          <w:szCs w:val="24"/>
        </w:rPr>
        <w:t>учебный год</w:t>
      </w:r>
    </w:p>
    <w:p w:rsidR="00842D0A" w:rsidRPr="006B1917" w:rsidRDefault="00842D0A" w:rsidP="006B19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2D0A" w:rsidRPr="006B1917" w:rsidRDefault="00842D0A" w:rsidP="006B19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1917">
        <w:rPr>
          <w:rFonts w:ascii="Times New Roman" w:hAnsi="Times New Roman"/>
          <w:b/>
          <w:sz w:val="24"/>
          <w:szCs w:val="24"/>
        </w:rPr>
        <w:t>1 класс</w:t>
      </w:r>
    </w:p>
    <w:p w:rsidR="00842D0A" w:rsidRPr="006B1917" w:rsidRDefault="00842D0A" w:rsidP="006B19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2"/>
        <w:gridCol w:w="1828"/>
        <w:gridCol w:w="1918"/>
        <w:gridCol w:w="2265"/>
        <w:gridCol w:w="1839"/>
      </w:tblGrid>
      <w:tr w:rsidR="00842D0A" w:rsidRPr="006B1917">
        <w:tc>
          <w:tcPr>
            <w:tcW w:w="2832" w:type="dxa"/>
          </w:tcPr>
          <w:p w:rsidR="00842D0A" w:rsidRPr="006B1917" w:rsidRDefault="00842D0A" w:rsidP="006B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917">
              <w:rPr>
                <w:rFonts w:ascii="Times New Roman" w:hAnsi="Times New Roman"/>
                <w:b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1828" w:type="dxa"/>
          </w:tcPr>
          <w:p w:rsidR="00842D0A" w:rsidRPr="006B1917" w:rsidRDefault="00842D0A" w:rsidP="006B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917">
              <w:rPr>
                <w:rFonts w:ascii="Times New Roman" w:hAnsi="Times New Roman"/>
                <w:b/>
                <w:sz w:val="24"/>
                <w:szCs w:val="24"/>
              </w:rPr>
              <w:t>Кол-во часов в неделю (всего по направлению)</w:t>
            </w:r>
          </w:p>
        </w:tc>
        <w:tc>
          <w:tcPr>
            <w:tcW w:w="1918" w:type="dxa"/>
          </w:tcPr>
          <w:p w:rsidR="00842D0A" w:rsidRPr="006B1917" w:rsidRDefault="00842D0A" w:rsidP="006B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917">
              <w:rPr>
                <w:rFonts w:ascii="Times New Roman" w:hAnsi="Times New Roman"/>
                <w:b/>
                <w:sz w:val="24"/>
                <w:szCs w:val="24"/>
              </w:rPr>
              <w:t>Форма организации внеурочной деятельности</w:t>
            </w:r>
          </w:p>
        </w:tc>
        <w:tc>
          <w:tcPr>
            <w:tcW w:w="2265" w:type="dxa"/>
          </w:tcPr>
          <w:p w:rsidR="00842D0A" w:rsidRPr="006B1917" w:rsidRDefault="00842D0A" w:rsidP="006B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917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839" w:type="dxa"/>
          </w:tcPr>
          <w:p w:rsidR="00842D0A" w:rsidRPr="006B1917" w:rsidRDefault="00842D0A" w:rsidP="006B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917">
              <w:rPr>
                <w:rFonts w:ascii="Times New Roman" w:hAnsi="Times New Roman"/>
                <w:b/>
                <w:sz w:val="24"/>
                <w:szCs w:val="24"/>
              </w:rPr>
              <w:t>Кол-во часов в неделю</w:t>
            </w:r>
          </w:p>
        </w:tc>
      </w:tr>
      <w:tr w:rsidR="00842D0A" w:rsidRPr="006B1917">
        <w:tc>
          <w:tcPr>
            <w:tcW w:w="2832" w:type="dxa"/>
            <w:vMerge w:val="restart"/>
          </w:tcPr>
          <w:p w:rsidR="00842D0A" w:rsidRPr="006B1917" w:rsidRDefault="00842D0A" w:rsidP="006B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917">
              <w:rPr>
                <w:rFonts w:ascii="Times New Roman" w:hAnsi="Times New Roman"/>
                <w:b/>
                <w:sz w:val="24"/>
                <w:szCs w:val="24"/>
              </w:rPr>
              <w:t>Общеинтеллектуальное</w:t>
            </w:r>
          </w:p>
        </w:tc>
        <w:tc>
          <w:tcPr>
            <w:tcW w:w="1828" w:type="dxa"/>
            <w:vMerge w:val="restart"/>
          </w:tcPr>
          <w:p w:rsidR="00842D0A" w:rsidRPr="006B1917" w:rsidRDefault="00842D0A" w:rsidP="006B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18" w:type="dxa"/>
          </w:tcPr>
          <w:p w:rsidR="00842D0A" w:rsidRPr="008344DC" w:rsidRDefault="00842D0A" w:rsidP="00865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4DC">
              <w:rPr>
                <w:rFonts w:ascii="Times New Roman" w:hAnsi="Times New Roman"/>
                <w:sz w:val="24"/>
                <w:szCs w:val="24"/>
              </w:rPr>
              <w:t>кружок</w:t>
            </w:r>
          </w:p>
        </w:tc>
        <w:tc>
          <w:tcPr>
            <w:tcW w:w="2265" w:type="dxa"/>
          </w:tcPr>
          <w:p w:rsidR="00842D0A" w:rsidRPr="0008054A" w:rsidRDefault="00842D0A" w:rsidP="00FF0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54A">
              <w:rPr>
                <w:rFonts w:ascii="Times New Roman" w:hAnsi="Times New Roman"/>
                <w:sz w:val="24"/>
                <w:szCs w:val="24"/>
              </w:rPr>
              <w:t xml:space="preserve">Занимательный русский язык </w:t>
            </w:r>
          </w:p>
        </w:tc>
        <w:tc>
          <w:tcPr>
            <w:tcW w:w="1839" w:type="dxa"/>
          </w:tcPr>
          <w:p w:rsidR="00842D0A" w:rsidRPr="008344DC" w:rsidRDefault="00842D0A" w:rsidP="00865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4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2D0A" w:rsidRPr="006B1917">
        <w:tc>
          <w:tcPr>
            <w:tcW w:w="2832" w:type="dxa"/>
            <w:vMerge/>
          </w:tcPr>
          <w:p w:rsidR="00842D0A" w:rsidRPr="006B1917" w:rsidRDefault="00842D0A" w:rsidP="006B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8" w:type="dxa"/>
            <w:vMerge/>
          </w:tcPr>
          <w:p w:rsidR="00842D0A" w:rsidRDefault="00842D0A" w:rsidP="006B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842D0A" w:rsidRPr="008344DC" w:rsidRDefault="00842D0A" w:rsidP="00865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</w:t>
            </w:r>
          </w:p>
        </w:tc>
        <w:tc>
          <w:tcPr>
            <w:tcW w:w="2265" w:type="dxa"/>
          </w:tcPr>
          <w:p w:rsidR="00842D0A" w:rsidRPr="0008054A" w:rsidRDefault="00842D0A" w:rsidP="00865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54A">
              <w:rPr>
                <w:rFonts w:ascii="Times New Roman" w:hAnsi="Times New Roman"/>
                <w:sz w:val="24"/>
                <w:szCs w:val="24"/>
              </w:rPr>
              <w:t>Развитие познавательных способностей (Информатика, логика, математика)</w:t>
            </w:r>
          </w:p>
        </w:tc>
        <w:tc>
          <w:tcPr>
            <w:tcW w:w="1839" w:type="dxa"/>
          </w:tcPr>
          <w:p w:rsidR="00842D0A" w:rsidRPr="008344DC" w:rsidRDefault="00842D0A" w:rsidP="00865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2D0A" w:rsidRPr="006B1917">
        <w:tc>
          <w:tcPr>
            <w:tcW w:w="2832" w:type="dxa"/>
            <w:vMerge/>
          </w:tcPr>
          <w:p w:rsidR="00842D0A" w:rsidRPr="006B1917" w:rsidRDefault="00842D0A" w:rsidP="006B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8" w:type="dxa"/>
            <w:vMerge/>
          </w:tcPr>
          <w:p w:rsidR="00842D0A" w:rsidRDefault="00842D0A" w:rsidP="006B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842D0A" w:rsidRPr="008344DC" w:rsidRDefault="00842D0A" w:rsidP="00C35C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4DC">
              <w:rPr>
                <w:rFonts w:ascii="Times New Roman" w:hAnsi="Times New Roman"/>
                <w:sz w:val="24"/>
                <w:szCs w:val="24"/>
              </w:rPr>
              <w:t>кружок</w:t>
            </w:r>
          </w:p>
        </w:tc>
        <w:tc>
          <w:tcPr>
            <w:tcW w:w="2265" w:type="dxa"/>
          </w:tcPr>
          <w:p w:rsidR="00842D0A" w:rsidRPr="0008054A" w:rsidRDefault="00842D0A" w:rsidP="00C35C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Риторика</w:t>
            </w:r>
            <w:r w:rsidRPr="00080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39" w:type="dxa"/>
          </w:tcPr>
          <w:p w:rsidR="00842D0A" w:rsidRPr="008344DC" w:rsidRDefault="00842D0A" w:rsidP="00C35C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4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2D0A" w:rsidRPr="006B1917">
        <w:tc>
          <w:tcPr>
            <w:tcW w:w="0" w:type="auto"/>
            <w:vMerge/>
            <w:vAlign w:val="center"/>
          </w:tcPr>
          <w:p w:rsidR="00842D0A" w:rsidRPr="006B1917" w:rsidRDefault="00842D0A" w:rsidP="006B1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842D0A" w:rsidRPr="006B1917" w:rsidRDefault="00842D0A" w:rsidP="006B1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842D0A" w:rsidRPr="008344DC" w:rsidRDefault="00842D0A" w:rsidP="00865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4DC">
              <w:rPr>
                <w:rFonts w:ascii="Times New Roman" w:hAnsi="Times New Roman"/>
                <w:sz w:val="24"/>
                <w:szCs w:val="24"/>
              </w:rPr>
              <w:t>кружок</w:t>
            </w:r>
          </w:p>
        </w:tc>
        <w:tc>
          <w:tcPr>
            <w:tcW w:w="2265" w:type="dxa"/>
          </w:tcPr>
          <w:p w:rsidR="00842D0A" w:rsidRPr="0008054A" w:rsidRDefault="00842D0A" w:rsidP="00865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54A">
              <w:rPr>
                <w:rFonts w:ascii="Times New Roman" w:hAnsi="Times New Roman"/>
                <w:sz w:val="24"/>
                <w:szCs w:val="24"/>
              </w:rPr>
              <w:t>«Я могу говорить»! (Английский язык)</w:t>
            </w:r>
          </w:p>
        </w:tc>
        <w:tc>
          <w:tcPr>
            <w:tcW w:w="1839" w:type="dxa"/>
          </w:tcPr>
          <w:p w:rsidR="00842D0A" w:rsidRPr="008344DC" w:rsidRDefault="00842D0A" w:rsidP="00865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2D0A" w:rsidRPr="006B1917">
        <w:tc>
          <w:tcPr>
            <w:tcW w:w="2832" w:type="dxa"/>
          </w:tcPr>
          <w:p w:rsidR="00842D0A" w:rsidRPr="006B1917" w:rsidRDefault="00842D0A" w:rsidP="006B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917">
              <w:rPr>
                <w:rFonts w:ascii="Times New Roman" w:hAnsi="Times New Roman"/>
                <w:b/>
                <w:sz w:val="24"/>
                <w:szCs w:val="24"/>
              </w:rPr>
              <w:t>Духовно-нравственное</w:t>
            </w:r>
          </w:p>
        </w:tc>
        <w:tc>
          <w:tcPr>
            <w:tcW w:w="1828" w:type="dxa"/>
          </w:tcPr>
          <w:p w:rsidR="00842D0A" w:rsidRPr="006B1917" w:rsidRDefault="00842D0A" w:rsidP="006B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8" w:type="dxa"/>
          </w:tcPr>
          <w:p w:rsidR="00842D0A" w:rsidRPr="006B1917" w:rsidRDefault="00842D0A" w:rsidP="006B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</w:t>
            </w:r>
          </w:p>
        </w:tc>
        <w:tc>
          <w:tcPr>
            <w:tcW w:w="2265" w:type="dxa"/>
          </w:tcPr>
          <w:p w:rsidR="00842D0A" w:rsidRPr="0008054A" w:rsidRDefault="00842D0A" w:rsidP="006B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54A">
              <w:rPr>
                <w:rFonts w:ascii="Times New Roman" w:hAnsi="Times New Roman"/>
                <w:sz w:val="24"/>
                <w:szCs w:val="24"/>
              </w:rPr>
              <w:t>«Основы православной культуры»</w:t>
            </w:r>
          </w:p>
        </w:tc>
        <w:tc>
          <w:tcPr>
            <w:tcW w:w="1839" w:type="dxa"/>
          </w:tcPr>
          <w:p w:rsidR="00842D0A" w:rsidRPr="006B1917" w:rsidRDefault="00842D0A" w:rsidP="006B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2D0A" w:rsidRPr="006B1917">
        <w:tc>
          <w:tcPr>
            <w:tcW w:w="2832" w:type="dxa"/>
          </w:tcPr>
          <w:p w:rsidR="00842D0A" w:rsidRPr="006B1917" w:rsidRDefault="00842D0A" w:rsidP="008C03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917">
              <w:rPr>
                <w:rFonts w:ascii="Times New Roman" w:hAnsi="Times New Roman"/>
                <w:b/>
                <w:sz w:val="24"/>
                <w:szCs w:val="24"/>
              </w:rPr>
              <w:t>Социальное</w:t>
            </w:r>
          </w:p>
        </w:tc>
        <w:tc>
          <w:tcPr>
            <w:tcW w:w="1828" w:type="dxa"/>
            <w:vAlign w:val="center"/>
          </w:tcPr>
          <w:p w:rsidR="00842D0A" w:rsidRPr="006B1917" w:rsidRDefault="00842D0A" w:rsidP="008C03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8" w:type="dxa"/>
            <w:vAlign w:val="center"/>
          </w:tcPr>
          <w:p w:rsidR="00842D0A" w:rsidRPr="006B1917" w:rsidRDefault="00842D0A" w:rsidP="008C03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</w:t>
            </w:r>
          </w:p>
        </w:tc>
        <w:tc>
          <w:tcPr>
            <w:tcW w:w="2265" w:type="dxa"/>
            <w:vAlign w:val="center"/>
          </w:tcPr>
          <w:p w:rsidR="00842D0A" w:rsidRPr="0008054A" w:rsidRDefault="00842D0A" w:rsidP="008C03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54A">
              <w:rPr>
                <w:rFonts w:ascii="Times New Roman" w:hAnsi="Times New Roman"/>
                <w:sz w:val="24"/>
                <w:szCs w:val="24"/>
              </w:rPr>
              <w:t>«Тропинка к своему я»</w:t>
            </w:r>
          </w:p>
        </w:tc>
        <w:tc>
          <w:tcPr>
            <w:tcW w:w="1839" w:type="dxa"/>
            <w:vAlign w:val="center"/>
          </w:tcPr>
          <w:p w:rsidR="00842D0A" w:rsidRPr="006B1917" w:rsidRDefault="00842D0A" w:rsidP="008C03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2D0A" w:rsidRPr="006B1917">
        <w:tc>
          <w:tcPr>
            <w:tcW w:w="2832" w:type="dxa"/>
          </w:tcPr>
          <w:p w:rsidR="00842D0A" w:rsidRPr="006B1917" w:rsidRDefault="00842D0A" w:rsidP="006B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917">
              <w:rPr>
                <w:rFonts w:ascii="Times New Roman" w:hAnsi="Times New Roman"/>
                <w:b/>
                <w:sz w:val="24"/>
                <w:szCs w:val="24"/>
              </w:rPr>
              <w:t>Общекультурное</w:t>
            </w:r>
          </w:p>
        </w:tc>
        <w:tc>
          <w:tcPr>
            <w:tcW w:w="1828" w:type="dxa"/>
          </w:tcPr>
          <w:p w:rsidR="00842D0A" w:rsidRPr="006B1917" w:rsidRDefault="00842D0A" w:rsidP="006B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8" w:type="dxa"/>
          </w:tcPr>
          <w:p w:rsidR="00842D0A" w:rsidRPr="006B1917" w:rsidRDefault="00842D0A" w:rsidP="006B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17">
              <w:rPr>
                <w:rFonts w:ascii="Times New Roman" w:hAnsi="Times New Roman"/>
                <w:sz w:val="24"/>
                <w:szCs w:val="24"/>
              </w:rPr>
              <w:t>кружок</w:t>
            </w:r>
          </w:p>
        </w:tc>
        <w:tc>
          <w:tcPr>
            <w:tcW w:w="2265" w:type="dxa"/>
          </w:tcPr>
          <w:p w:rsidR="00842D0A" w:rsidRPr="0008054A" w:rsidRDefault="00842D0A" w:rsidP="006B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54A">
              <w:rPr>
                <w:rFonts w:ascii="Times New Roman" w:hAnsi="Times New Roman"/>
                <w:sz w:val="24"/>
                <w:szCs w:val="24"/>
              </w:rPr>
              <w:t>«Юный художник»</w:t>
            </w:r>
          </w:p>
        </w:tc>
        <w:tc>
          <w:tcPr>
            <w:tcW w:w="1839" w:type="dxa"/>
          </w:tcPr>
          <w:p w:rsidR="00842D0A" w:rsidRPr="006B1917" w:rsidRDefault="00842D0A" w:rsidP="006B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2D0A" w:rsidRPr="006B1917">
        <w:tc>
          <w:tcPr>
            <w:tcW w:w="2832" w:type="dxa"/>
            <w:vMerge w:val="restart"/>
          </w:tcPr>
          <w:p w:rsidR="00842D0A" w:rsidRPr="006B1917" w:rsidRDefault="00842D0A" w:rsidP="006B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917">
              <w:rPr>
                <w:rFonts w:ascii="Times New Roman" w:hAnsi="Times New Roman"/>
                <w:b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1828" w:type="dxa"/>
            <w:vMerge w:val="restart"/>
          </w:tcPr>
          <w:p w:rsidR="00842D0A" w:rsidRPr="006B1917" w:rsidRDefault="00842D0A" w:rsidP="006B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18" w:type="dxa"/>
          </w:tcPr>
          <w:p w:rsidR="00842D0A" w:rsidRPr="006B1917" w:rsidRDefault="00842D0A" w:rsidP="006B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</w:t>
            </w:r>
          </w:p>
        </w:tc>
        <w:tc>
          <w:tcPr>
            <w:tcW w:w="2265" w:type="dxa"/>
          </w:tcPr>
          <w:p w:rsidR="00842D0A" w:rsidRPr="0008054A" w:rsidRDefault="00842D0A" w:rsidP="008C03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54A">
              <w:rPr>
                <w:rFonts w:ascii="Times New Roman" w:hAnsi="Times New Roman"/>
                <w:sz w:val="24"/>
                <w:szCs w:val="24"/>
              </w:rPr>
              <w:t xml:space="preserve">Шахматы и шашки/ Подвижные игры </w:t>
            </w:r>
          </w:p>
        </w:tc>
        <w:tc>
          <w:tcPr>
            <w:tcW w:w="1839" w:type="dxa"/>
          </w:tcPr>
          <w:p w:rsidR="00842D0A" w:rsidRPr="006B1917" w:rsidRDefault="00842D0A" w:rsidP="006B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</w:tr>
      <w:tr w:rsidR="00842D0A" w:rsidRPr="006B1917">
        <w:tc>
          <w:tcPr>
            <w:tcW w:w="0" w:type="auto"/>
            <w:vMerge/>
            <w:vAlign w:val="center"/>
          </w:tcPr>
          <w:p w:rsidR="00842D0A" w:rsidRPr="006B1917" w:rsidRDefault="00842D0A" w:rsidP="006B1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842D0A" w:rsidRPr="006B1917" w:rsidRDefault="00842D0A" w:rsidP="006B1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842D0A" w:rsidRPr="006B1917" w:rsidRDefault="00842D0A" w:rsidP="006B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секция</w:t>
            </w:r>
          </w:p>
        </w:tc>
        <w:tc>
          <w:tcPr>
            <w:tcW w:w="2265" w:type="dxa"/>
          </w:tcPr>
          <w:p w:rsidR="00842D0A" w:rsidRPr="0008054A" w:rsidRDefault="00842D0A" w:rsidP="008C03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54A">
              <w:rPr>
                <w:rFonts w:ascii="Times New Roman" w:hAnsi="Times New Roman"/>
                <w:sz w:val="24"/>
                <w:szCs w:val="24"/>
              </w:rPr>
              <w:t>Ритмическая гимнастика</w:t>
            </w:r>
          </w:p>
        </w:tc>
        <w:tc>
          <w:tcPr>
            <w:tcW w:w="1839" w:type="dxa"/>
          </w:tcPr>
          <w:p w:rsidR="00842D0A" w:rsidRPr="006B1917" w:rsidRDefault="00842D0A" w:rsidP="006B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42D0A" w:rsidRPr="006B1917">
        <w:tc>
          <w:tcPr>
            <w:tcW w:w="2832" w:type="dxa"/>
          </w:tcPr>
          <w:p w:rsidR="00842D0A" w:rsidRPr="006B1917" w:rsidRDefault="00842D0A" w:rsidP="006B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917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28" w:type="dxa"/>
          </w:tcPr>
          <w:p w:rsidR="00842D0A" w:rsidRPr="006B1917" w:rsidRDefault="00842D0A" w:rsidP="006B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917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918" w:type="dxa"/>
          </w:tcPr>
          <w:p w:rsidR="00842D0A" w:rsidRPr="006B1917" w:rsidRDefault="00842D0A" w:rsidP="006B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:rsidR="00842D0A" w:rsidRPr="006B1917" w:rsidRDefault="00842D0A" w:rsidP="006B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9" w:type="dxa"/>
          </w:tcPr>
          <w:p w:rsidR="00842D0A" w:rsidRPr="006B1917" w:rsidRDefault="00842D0A" w:rsidP="006B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917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</w:tbl>
    <w:p w:rsidR="00842D0A" w:rsidRPr="006B1917" w:rsidRDefault="00842D0A" w:rsidP="006B19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42D0A" w:rsidRPr="006B1917" w:rsidRDefault="00842D0A" w:rsidP="006B1917">
      <w:pPr>
        <w:spacing w:after="0" w:line="240" w:lineRule="auto"/>
        <w:ind w:left="5664"/>
        <w:jc w:val="both"/>
        <w:rPr>
          <w:rFonts w:ascii="Times New Roman" w:hAnsi="Times New Roman"/>
          <w:color w:val="000000"/>
          <w:sz w:val="24"/>
          <w:szCs w:val="24"/>
        </w:rPr>
      </w:pPr>
      <w:r w:rsidRPr="006B1917">
        <w:rPr>
          <w:rFonts w:ascii="Times New Roman" w:hAnsi="Times New Roman"/>
          <w:sz w:val="24"/>
          <w:szCs w:val="24"/>
        </w:rPr>
        <w:br w:type="page"/>
      </w:r>
      <w:r w:rsidRPr="006B1917">
        <w:rPr>
          <w:rFonts w:ascii="Times New Roman" w:hAnsi="Times New Roman"/>
          <w:color w:val="000000"/>
          <w:sz w:val="24"/>
          <w:szCs w:val="24"/>
        </w:rPr>
        <w:t>УТВЕРЖДАЮ</w:t>
      </w:r>
    </w:p>
    <w:p w:rsidR="00842D0A" w:rsidRPr="006B1917" w:rsidRDefault="00842D0A" w:rsidP="006B1917">
      <w:pPr>
        <w:spacing w:after="0" w:line="240" w:lineRule="auto"/>
        <w:ind w:left="5664"/>
        <w:jc w:val="both"/>
        <w:rPr>
          <w:rFonts w:ascii="Times New Roman" w:hAnsi="Times New Roman"/>
          <w:color w:val="000000"/>
          <w:sz w:val="24"/>
          <w:szCs w:val="24"/>
        </w:rPr>
      </w:pPr>
      <w:r w:rsidRPr="006B1917">
        <w:rPr>
          <w:rFonts w:ascii="Times New Roman" w:hAnsi="Times New Roman"/>
          <w:color w:val="000000"/>
          <w:sz w:val="24"/>
          <w:szCs w:val="24"/>
        </w:rPr>
        <w:t xml:space="preserve">Директор </w:t>
      </w:r>
      <w:r>
        <w:rPr>
          <w:rFonts w:ascii="Times New Roman" w:hAnsi="Times New Roman"/>
          <w:color w:val="000000"/>
          <w:sz w:val="24"/>
          <w:szCs w:val="24"/>
        </w:rPr>
        <w:t>АНОО</w:t>
      </w:r>
      <w:r w:rsidRPr="006B1917">
        <w:rPr>
          <w:rFonts w:ascii="Times New Roman" w:hAnsi="Times New Roman"/>
          <w:color w:val="000000"/>
          <w:sz w:val="24"/>
          <w:szCs w:val="24"/>
        </w:rPr>
        <w:t xml:space="preserve"> «Ломоносовский лицей»</w:t>
      </w:r>
    </w:p>
    <w:p w:rsidR="00842D0A" w:rsidRPr="006B1917" w:rsidRDefault="00842D0A" w:rsidP="006B1917">
      <w:pPr>
        <w:spacing w:after="0" w:line="240" w:lineRule="auto"/>
        <w:ind w:left="566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42D0A" w:rsidRPr="006B1917" w:rsidRDefault="00842D0A" w:rsidP="006B1917">
      <w:pPr>
        <w:spacing w:after="0" w:line="240" w:lineRule="auto"/>
        <w:ind w:left="424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6B1917">
        <w:rPr>
          <w:rFonts w:ascii="Times New Roman" w:hAnsi="Times New Roman"/>
          <w:color w:val="000000"/>
          <w:sz w:val="24"/>
          <w:szCs w:val="24"/>
        </w:rPr>
        <w:t>_____________________ Л.Б.Энгель</w:t>
      </w:r>
    </w:p>
    <w:p w:rsidR="00842D0A" w:rsidRPr="006B1917" w:rsidRDefault="00842D0A" w:rsidP="006B19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42D0A" w:rsidRDefault="00842D0A" w:rsidP="006B19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2D0A" w:rsidRDefault="00842D0A" w:rsidP="006B19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2D0A" w:rsidRDefault="00842D0A" w:rsidP="006B19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2D0A" w:rsidRPr="006B1917" w:rsidRDefault="00842D0A" w:rsidP="006B19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1917">
        <w:rPr>
          <w:rFonts w:ascii="Times New Roman" w:hAnsi="Times New Roman"/>
          <w:b/>
          <w:sz w:val="24"/>
          <w:szCs w:val="24"/>
        </w:rPr>
        <w:t>ПЛАН ВНЕУРОЧНОЙ ДЕЯТЕЛЬНОСТИ</w:t>
      </w:r>
    </w:p>
    <w:p w:rsidR="00842D0A" w:rsidRPr="006B1917" w:rsidRDefault="00842D0A" w:rsidP="003116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АНОО</w:t>
      </w:r>
      <w:r w:rsidRPr="006B1917">
        <w:rPr>
          <w:rFonts w:ascii="Times New Roman" w:hAnsi="Times New Roman"/>
          <w:b/>
          <w:sz w:val="24"/>
          <w:szCs w:val="24"/>
        </w:rPr>
        <w:t xml:space="preserve"> «Ломоносовский лицей» на 201</w:t>
      </w:r>
      <w:r>
        <w:rPr>
          <w:rFonts w:ascii="Times New Roman" w:hAnsi="Times New Roman"/>
          <w:b/>
          <w:sz w:val="24"/>
          <w:szCs w:val="24"/>
        </w:rPr>
        <w:t>8</w:t>
      </w:r>
      <w:r w:rsidRPr="006B1917">
        <w:rPr>
          <w:rFonts w:ascii="Times New Roman" w:hAnsi="Times New Roman"/>
          <w:b/>
          <w:sz w:val="24"/>
          <w:szCs w:val="24"/>
        </w:rPr>
        <w:t>-201</w:t>
      </w:r>
      <w:r>
        <w:rPr>
          <w:rFonts w:ascii="Times New Roman" w:hAnsi="Times New Roman"/>
          <w:b/>
          <w:sz w:val="24"/>
          <w:szCs w:val="24"/>
        </w:rPr>
        <w:t xml:space="preserve">9 </w:t>
      </w:r>
      <w:r w:rsidRPr="006B1917">
        <w:rPr>
          <w:rFonts w:ascii="Times New Roman" w:hAnsi="Times New Roman"/>
          <w:b/>
          <w:sz w:val="24"/>
          <w:szCs w:val="24"/>
        </w:rPr>
        <w:t>учебный год</w:t>
      </w:r>
    </w:p>
    <w:p w:rsidR="00842D0A" w:rsidRPr="006B1917" w:rsidRDefault="00842D0A" w:rsidP="006B19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2D0A" w:rsidRPr="006B1917" w:rsidRDefault="00842D0A" w:rsidP="006B19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1917">
        <w:rPr>
          <w:rFonts w:ascii="Times New Roman" w:hAnsi="Times New Roman"/>
          <w:b/>
          <w:sz w:val="24"/>
          <w:szCs w:val="24"/>
        </w:rPr>
        <w:t>2 класс</w:t>
      </w:r>
    </w:p>
    <w:p w:rsidR="00842D0A" w:rsidRPr="006B1917" w:rsidRDefault="00842D0A" w:rsidP="006B19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2"/>
        <w:gridCol w:w="1828"/>
        <w:gridCol w:w="1918"/>
        <w:gridCol w:w="2266"/>
        <w:gridCol w:w="1838"/>
      </w:tblGrid>
      <w:tr w:rsidR="00842D0A" w:rsidRPr="006B1917">
        <w:tc>
          <w:tcPr>
            <w:tcW w:w="2739" w:type="dxa"/>
          </w:tcPr>
          <w:p w:rsidR="00842D0A" w:rsidRPr="006B1917" w:rsidRDefault="00842D0A" w:rsidP="006B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917">
              <w:rPr>
                <w:rFonts w:ascii="Times New Roman" w:hAnsi="Times New Roman"/>
                <w:b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1829" w:type="dxa"/>
          </w:tcPr>
          <w:p w:rsidR="00842D0A" w:rsidRPr="006B1917" w:rsidRDefault="00842D0A" w:rsidP="006B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917">
              <w:rPr>
                <w:rFonts w:ascii="Times New Roman" w:hAnsi="Times New Roman"/>
                <w:b/>
                <w:sz w:val="24"/>
                <w:szCs w:val="24"/>
              </w:rPr>
              <w:t>Кол-во часов в неделю (всего по направлению)</w:t>
            </w:r>
          </w:p>
        </w:tc>
        <w:tc>
          <w:tcPr>
            <w:tcW w:w="1919" w:type="dxa"/>
          </w:tcPr>
          <w:p w:rsidR="00842D0A" w:rsidRPr="006B1917" w:rsidRDefault="00842D0A" w:rsidP="006B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917">
              <w:rPr>
                <w:rFonts w:ascii="Times New Roman" w:hAnsi="Times New Roman"/>
                <w:b/>
                <w:sz w:val="24"/>
                <w:szCs w:val="24"/>
              </w:rPr>
              <w:t>Форма организации внеурочной деятельности</w:t>
            </w:r>
          </w:p>
        </w:tc>
        <w:tc>
          <w:tcPr>
            <w:tcW w:w="2268" w:type="dxa"/>
          </w:tcPr>
          <w:p w:rsidR="00842D0A" w:rsidRPr="006B1917" w:rsidRDefault="00842D0A" w:rsidP="006B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917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843" w:type="dxa"/>
          </w:tcPr>
          <w:p w:rsidR="00842D0A" w:rsidRPr="006B1917" w:rsidRDefault="00842D0A" w:rsidP="006B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917">
              <w:rPr>
                <w:rFonts w:ascii="Times New Roman" w:hAnsi="Times New Roman"/>
                <w:b/>
                <w:sz w:val="24"/>
                <w:szCs w:val="24"/>
              </w:rPr>
              <w:t>Кол-во часов в неделю</w:t>
            </w:r>
          </w:p>
        </w:tc>
      </w:tr>
      <w:tr w:rsidR="00842D0A" w:rsidRPr="006B1917">
        <w:tc>
          <w:tcPr>
            <w:tcW w:w="2739" w:type="dxa"/>
            <w:vMerge w:val="restart"/>
          </w:tcPr>
          <w:p w:rsidR="00842D0A" w:rsidRPr="006B1917" w:rsidRDefault="00842D0A" w:rsidP="006B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917">
              <w:rPr>
                <w:rFonts w:ascii="Times New Roman" w:hAnsi="Times New Roman"/>
                <w:b/>
                <w:sz w:val="24"/>
                <w:szCs w:val="24"/>
              </w:rPr>
              <w:t>Общеинтеллектуальное</w:t>
            </w:r>
          </w:p>
        </w:tc>
        <w:tc>
          <w:tcPr>
            <w:tcW w:w="1829" w:type="dxa"/>
            <w:vMerge w:val="restart"/>
          </w:tcPr>
          <w:p w:rsidR="00842D0A" w:rsidRPr="006B1917" w:rsidRDefault="00842D0A" w:rsidP="006B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19" w:type="dxa"/>
          </w:tcPr>
          <w:p w:rsidR="00842D0A" w:rsidRPr="006B1917" w:rsidRDefault="00842D0A" w:rsidP="006B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17">
              <w:rPr>
                <w:rFonts w:ascii="Times New Roman" w:hAnsi="Times New Roman"/>
                <w:sz w:val="24"/>
                <w:szCs w:val="24"/>
              </w:rPr>
              <w:t>кружок</w:t>
            </w:r>
          </w:p>
        </w:tc>
        <w:tc>
          <w:tcPr>
            <w:tcW w:w="2268" w:type="dxa"/>
          </w:tcPr>
          <w:p w:rsidR="00842D0A" w:rsidRPr="0008054A" w:rsidRDefault="00842D0A" w:rsidP="006B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54A">
              <w:rPr>
                <w:rFonts w:ascii="Times New Roman" w:hAnsi="Times New Roman"/>
                <w:sz w:val="24"/>
                <w:szCs w:val="24"/>
              </w:rPr>
              <w:t>Развитие познавательных способностей (Информатика, логика, математика)</w:t>
            </w:r>
          </w:p>
        </w:tc>
        <w:tc>
          <w:tcPr>
            <w:tcW w:w="1843" w:type="dxa"/>
          </w:tcPr>
          <w:p w:rsidR="00842D0A" w:rsidRPr="006B1917" w:rsidRDefault="00842D0A" w:rsidP="006B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2D0A" w:rsidRPr="006B1917">
        <w:tc>
          <w:tcPr>
            <w:tcW w:w="0" w:type="auto"/>
            <w:vMerge/>
            <w:vAlign w:val="center"/>
          </w:tcPr>
          <w:p w:rsidR="00842D0A" w:rsidRPr="006B1917" w:rsidRDefault="00842D0A" w:rsidP="006B1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842D0A" w:rsidRPr="006B1917" w:rsidRDefault="00842D0A" w:rsidP="006B1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842D0A" w:rsidRPr="006B1917" w:rsidRDefault="00842D0A" w:rsidP="006B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17">
              <w:rPr>
                <w:rFonts w:ascii="Times New Roman" w:hAnsi="Times New Roman"/>
                <w:sz w:val="24"/>
                <w:szCs w:val="24"/>
              </w:rPr>
              <w:t>кружок</w:t>
            </w:r>
          </w:p>
        </w:tc>
        <w:tc>
          <w:tcPr>
            <w:tcW w:w="2268" w:type="dxa"/>
          </w:tcPr>
          <w:p w:rsidR="00842D0A" w:rsidRPr="0008054A" w:rsidRDefault="00842D0A" w:rsidP="006B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54A">
              <w:rPr>
                <w:rFonts w:ascii="Times New Roman" w:hAnsi="Times New Roman"/>
                <w:sz w:val="24"/>
                <w:szCs w:val="24"/>
              </w:rPr>
              <w:t>Развитие познавательных способностей (Занимательный русский язык)</w:t>
            </w:r>
          </w:p>
        </w:tc>
        <w:tc>
          <w:tcPr>
            <w:tcW w:w="1843" w:type="dxa"/>
          </w:tcPr>
          <w:p w:rsidR="00842D0A" w:rsidRPr="006B1917" w:rsidRDefault="00842D0A" w:rsidP="006B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2D0A" w:rsidRPr="006B1917">
        <w:trPr>
          <w:trHeight w:val="438"/>
        </w:trPr>
        <w:tc>
          <w:tcPr>
            <w:tcW w:w="0" w:type="auto"/>
            <w:vMerge/>
            <w:vAlign w:val="center"/>
          </w:tcPr>
          <w:p w:rsidR="00842D0A" w:rsidRPr="006B1917" w:rsidRDefault="00842D0A" w:rsidP="006B1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842D0A" w:rsidRPr="006B1917" w:rsidRDefault="00842D0A" w:rsidP="006B1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842D0A" w:rsidRPr="006B1917" w:rsidRDefault="00842D0A" w:rsidP="006B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17">
              <w:rPr>
                <w:rFonts w:ascii="Times New Roman" w:hAnsi="Times New Roman"/>
                <w:sz w:val="24"/>
                <w:szCs w:val="24"/>
              </w:rPr>
              <w:t>кружок</w:t>
            </w:r>
          </w:p>
        </w:tc>
        <w:tc>
          <w:tcPr>
            <w:tcW w:w="2268" w:type="dxa"/>
          </w:tcPr>
          <w:p w:rsidR="00842D0A" w:rsidRPr="0008054A" w:rsidRDefault="00842D0A" w:rsidP="006B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54A">
              <w:rPr>
                <w:rFonts w:ascii="Times New Roman" w:hAnsi="Times New Roman"/>
                <w:sz w:val="24"/>
                <w:szCs w:val="24"/>
              </w:rPr>
              <w:t>Наглядная геметрия</w:t>
            </w:r>
          </w:p>
        </w:tc>
        <w:tc>
          <w:tcPr>
            <w:tcW w:w="1843" w:type="dxa"/>
          </w:tcPr>
          <w:p w:rsidR="00842D0A" w:rsidRPr="006B1917" w:rsidRDefault="00842D0A" w:rsidP="006B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2D0A" w:rsidRPr="006B1917">
        <w:trPr>
          <w:trHeight w:val="547"/>
        </w:trPr>
        <w:tc>
          <w:tcPr>
            <w:tcW w:w="2739" w:type="dxa"/>
          </w:tcPr>
          <w:p w:rsidR="00842D0A" w:rsidRPr="006B1917" w:rsidRDefault="00842D0A" w:rsidP="006B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917">
              <w:rPr>
                <w:rFonts w:ascii="Times New Roman" w:hAnsi="Times New Roman"/>
                <w:b/>
                <w:sz w:val="24"/>
                <w:szCs w:val="24"/>
              </w:rPr>
              <w:t>Социальное</w:t>
            </w:r>
          </w:p>
          <w:p w:rsidR="00842D0A" w:rsidRPr="006B1917" w:rsidRDefault="00842D0A" w:rsidP="006B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917">
              <w:rPr>
                <w:rFonts w:ascii="Times New Roman" w:hAnsi="Times New Roman"/>
                <w:b/>
                <w:sz w:val="24"/>
                <w:szCs w:val="24"/>
              </w:rPr>
              <w:t>Общекультурное</w:t>
            </w:r>
          </w:p>
        </w:tc>
        <w:tc>
          <w:tcPr>
            <w:tcW w:w="1829" w:type="dxa"/>
          </w:tcPr>
          <w:p w:rsidR="00842D0A" w:rsidRPr="006B1917" w:rsidRDefault="00842D0A" w:rsidP="006B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19" w:type="dxa"/>
          </w:tcPr>
          <w:p w:rsidR="00842D0A" w:rsidRPr="006B1917" w:rsidRDefault="00842D0A" w:rsidP="006B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17">
              <w:rPr>
                <w:rFonts w:ascii="Times New Roman" w:hAnsi="Times New Roman"/>
                <w:sz w:val="24"/>
                <w:szCs w:val="24"/>
              </w:rPr>
              <w:t>студия</w:t>
            </w:r>
          </w:p>
        </w:tc>
        <w:tc>
          <w:tcPr>
            <w:tcW w:w="2268" w:type="dxa"/>
          </w:tcPr>
          <w:p w:rsidR="00842D0A" w:rsidRPr="0008054A" w:rsidRDefault="00842D0A" w:rsidP="006B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54A">
              <w:rPr>
                <w:rFonts w:ascii="Times New Roman" w:hAnsi="Times New Roman"/>
                <w:sz w:val="24"/>
                <w:szCs w:val="24"/>
              </w:rPr>
              <w:t>Театральные игры</w:t>
            </w:r>
          </w:p>
        </w:tc>
        <w:tc>
          <w:tcPr>
            <w:tcW w:w="1843" w:type="dxa"/>
          </w:tcPr>
          <w:p w:rsidR="00842D0A" w:rsidRPr="006B1917" w:rsidRDefault="00842D0A" w:rsidP="006B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42D0A" w:rsidRPr="006B1917">
        <w:tc>
          <w:tcPr>
            <w:tcW w:w="2739" w:type="dxa"/>
          </w:tcPr>
          <w:p w:rsidR="00842D0A" w:rsidRPr="006B1917" w:rsidRDefault="00842D0A" w:rsidP="006B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917">
              <w:rPr>
                <w:rFonts w:ascii="Times New Roman" w:hAnsi="Times New Roman"/>
                <w:b/>
                <w:sz w:val="24"/>
                <w:szCs w:val="24"/>
              </w:rPr>
              <w:t>Общекультурное</w:t>
            </w:r>
          </w:p>
        </w:tc>
        <w:tc>
          <w:tcPr>
            <w:tcW w:w="1829" w:type="dxa"/>
          </w:tcPr>
          <w:p w:rsidR="00842D0A" w:rsidRPr="006B1917" w:rsidRDefault="00842D0A" w:rsidP="006B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9" w:type="dxa"/>
          </w:tcPr>
          <w:p w:rsidR="00842D0A" w:rsidRPr="006B1917" w:rsidRDefault="00842D0A" w:rsidP="006B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17">
              <w:rPr>
                <w:rFonts w:ascii="Times New Roman" w:hAnsi="Times New Roman"/>
                <w:sz w:val="24"/>
                <w:szCs w:val="24"/>
              </w:rPr>
              <w:t>студия</w:t>
            </w:r>
          </w:p>
        </w:tc>
        <w:tc>
          <w:tcPr>
            <w:tcW w:w="2268" w:type="dxa"/>
          </w:tcPr>
          <w:p w:rsidR="00842D0A" w:rsidRPr="0008054A" w:rsidRDefault="00842D0A" w:rsidP="006B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54A">
              <w:rPr>
                <w:rFonts w:ascii="Times New Roman" w:hAnsi="Times New Roman"/>
                <w:sz w:val="24"/>
                <w:szCs w:val="24"/>
              </w:rPr>
              <w:t>«Юный художник»</w:t>
            </w:r>
          </w:p>
        </w:tc>
        <w:tc>
          <w:tcPr>
            <w:tcW w:w="1843" w:type="dxa"/>
          </w:tcPr>
          <w:p w:rsidR="00842D0A" w:rsidRPr="006B1917" w:rsidRDefault="00842D0A" w:rsidP="006B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2D0A" w:rsidRPr="006B1917">
        <w:tc>
          <w:tcPr>
            <w:tcW w:w="2739" w:type="dxa"/>
          </w:tcPr>
          <w:p w:rsidR="00842D0A" w:rsidRPr="006B1917" w:rsidRDefault="00842D0A" w:rsidP="006B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917">
              <w:rPr>
                <w:rFonts w:ascii="Times New Roman" w:hAnsi="Times New Roman"/>
                <w:b/>
                <w:sz w:val="24"/>
                <w:szCs w:val="24"/>
              </w:rPr>
              <w:t>Духовно-нравственное</w:t>
            </w:r>
          </w:p>
        </w:tc>
        <w:tc>
          <w:tcPr>
            <w:tcW w:w="1829" w:type="dxa"/>
          </w:tcPr>
          <w:p w:rsidR="00842D0A" w:rsidRPr="006B1917" w:rsidRDefault="00842D0A" w:rsidP="006B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9" w:type="dxa"/>
          </w:tcPr>
          <w:p w:rsidR="00842D0A" w:rsidRPr="006B1917" w:rsidRDefault="00842D0A" w:rsidP="006B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17">
              <w:rPr>
                <w:rFonts w:ascii="Times New Roman" w:hAnsi="Times New Roman"/>
                <w:sz w:val="24"/>
                <w:szCs w:val="24"/>
              </w:rPr>
              <w:t>кружок</w:t>
            </w:r>
          </w:p>
        </w:tc>
        <w:tc>
          <w:tcPr>
            <w:tcW w:w="2268" w:type="dxa"/>
          </w:tcPr>
          <w:p w:rsidR="00842D0A" w:rsidRPr="0008054A" w:rsidRDefault="00842D0A" w:rsidP="006B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54A">
              <w:rPr>
                <w:rFonts w:ascii="Times New Roman" w:hAnsi="Times New Roman"/>
                <w:sz w:val="24"/>
                <w:szCs w:val="24"/>
              </w:rPr>
              <w:t>Основы православной культуры</w:t>
            </w:r>
          </w:p>
        </w:tc>
        <w:tc>
          <w:tcPr>
            <w:tcW w:w="1843" w:type="dxa"/>
          </w:tcPr>
          <w:p w:rsidR="00842D0A" w:rsidRPr="006B1917" w:rsidRDefault="00842D0A" w:rsidP="006B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2D0A" w:rsidRPr="006B1917">
        <w:trPr>
          <w:trHeight w:val="621"/>
        </w:trPr>
        <w:tc>
          <w:tcPr>
            <w:tcW w:w="2739" w:type="dxa"/>
            <w:vMerge w:val="restart"/>
          </w:tcPr>
          <w:p w:rsidR="00842D0A" w:rsidRPr="006B1917" w:rsidRDefault="00842D0A" w:rsidP="006B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917">
              <w:rPr>
                <w:rFonts w:ascii="Times New Roman" w:hAnsi="Times New Roman"/>
                <w:b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1829" w:type="dxa"/>
            <w:vMerge w:val="restart"/>
          </w:tcPr>
          <w:p w:rsidR="00842D0A" w:rsidRPr="006B1917" w:rsidRDefault="00842D0A" w:rsidP="006B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19" w:type="dxa"/>
          </w:tcPr>
          <w:p w:rsidR="00842D0A" w:rsidRPr="006B1917" w:rsidRDefault="00842D0A" w:rsidP="006B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17">
              <w:rPr>
                <w:rFonts w:ascii="Times New Roman" w:hAnsi="Times New Roman"/>
                <w:sz w:val="24"/>
                <w:szCs w:val="24"/>
              </w:rPr>
              <w:t>секция</w:t>
            </w:r>
          </w:p>
        </w:tc>
        <w:tc>
          <w:tcPr>
            <w:tcW w:w="2268" w:type="dxa"/>
          </w:tcPr>
          <w:p w:rsidR="00842D0A" w:rsidRPr="0008054A" w:rsidRDefault="00842D0A" w:rsidP="00E51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54A">
              <w:rPr>
                <w:rFonts w:ascii="Times New Roman" w:hAnsi="Times New Roman"/>
                <w:sz w:val="24"/>
                <w:szCs w:val="24"/>
              </w:rPr>
              <w:t xml:space="preserve">Ритмическая гимнастика </w:t>
            </w:r>
          </w:p>
        </w:tc>
        <w:tc>
          <w:tcPr>
            <w:tcW w:w="1843" w:type="dxa"/>
          </w:tcPr>
          <w:p w:rsidR="00842D0A" w:rsidRPr="006B1917" w:rsidRDefault="00842D0A" w:rsidP="006B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42D0A" w:rsidRPr="006B1917">
        <w:trPr>
          <w:trHeight w:val="405"/>
        </w:trPr>
        <w:tc>
          <w:tcPr>
            <w:tcW w:w="0" w:type="auto"/>
            <w:vMerge/>
            <w:vAlign w:val="center"/>
          </w:tcPr>
          <w:p w:rsidR="00842D0A" w:rsidRPr="006B1917" w:rsidRDefault="00842D0A" w:rsidP="006B1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842D0A" w:rsidRPr="006B1917" w:rsidRDefault="00842D0A" w:rsidP="006B1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842D0A" w:rsidRPr="006B1917" w:rsidRDefault="00842D0A" w:rsidP="006B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</w:t>
            </w:r>
          </w:p>
        </w:tc>
        <w:tc>
          <w:tcPr>
            <w:tcW w:w="2268" w:type="dxa"/>
          </w:tcPr>
          <w:p w:rsidR="00842D0A" w:rsidRPr="0008054A" w:rsidRDefault="00842D0A" w:rsidP="006B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54A">
              <w:rPr>
                <w:rFonts w:ascii="Times New Roman" w:hAnsi="Times New Roman"/>
                <w:sz w:val="24"/>
                <w:szCs w:val="24"/>
              </w:rPr>
              <w:t>Подвижные игры / Шашки и шахматы</w:t>
            </w:r>
          </w:p>
        </w:tc>
        <w:tc>
          <w:tcPr>
            <w:tcW w:w="1843" w:type="dxa"/>
          </w:tcPr>
          <w:p w:rsidR="00842D0A" w:rsidRPr="006B1917" w:rsidRDefault="00842D0A" w:rsidP="006B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1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</w:tr>
      <w:tr w:rsidR="00842D0A" w:rsidRPr="006B1917">
        <w:trPr>
          <w:trHeight w:val="547"/>
        </w:trPr>
        <w:tc>
          <w:tcPr>
            <w:tcW w:w="2739" w:type="dxa"/>
          </w:tcPr>
          <w:p w:rsidR="00842D0A" w:rsidRPr="006B1917" w:rsidRDefault="00842D0A" w:rsidP="006B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917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29" w:type="dxa"/>
          </w:tcPr>
          <w:p w:rsidR="00842D0A" w:rsidRPr="006B1917" w:rsidRDefault="00842D0A" w:rsidP="006B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917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919" w:type="dxa"/>
          </w:tcPr>
          <w:p w:rsidR="00842D0A" w:rsidRPr="006B1917" w:rsidRDefault="00842D0A" w:rsidP="006B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842D0A" w:rsidRPr="006B1917" w:rsidRDefault="00842D0A" w:rsidP="006B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42D0A" w:rsidRPr="006B1917" w:rsidRDefault="00842D0A" w:rsidP="006B1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917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</w:tbl>
    <w:p w:rsidR="00842D0A" w:rsidRPr="006B1917" w:rsidRDefault="00842D0A" w:rsidP="006B19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42D0A" w:rsidRPr="006B1917" w:rsidRDefault="00842D0A" w:rsidP="006B19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1917">
        <w:rPr>
          <w:rFonts w:ascii="Times New Roman" w:hAnsi="Times New Roman"/>
          <w:sz w:val="24"/>
          <w:szCs w:val="24"/>
        </w:rPr>
        <w:br w:type="page"/>
      </w:r>
    </w:p>
    <w:p w:rsidR="00842D0A" w:rsidRPr="006B1917" w:rsidRDefault="00842D0A" w:rsidP="006B1917">
      <w:pPr>
        <w:spacing w:after="0" w:line="240" w:lineRule="auto"/>
        <w:ind w:left="5664"/>
        <w:jc w:val="both"/>
        <w:rPr>
          <w:rFonts w:ascii="Times New Roman" w:hAnsi="Times New Roman"/>
          <w:color w:val="000000"/>
          <w:sz w:val="24"/>
          <w:szCs w:val="24"/>
        </w:rPr>
      </w:pPr>
      <w:r w:rsidRPr="006B1917">
        <w:rPr>
          <w:rFonts w:ascii="Times New Roman" w:hAnsi="Times New Roman"/>
          <w:color w:val="000000"/>
          <w:sz w:val="24"/>
          <w:szCs w:val="24"/>
        </w:rPr>
        <w:t>УТВЕРЖДАЮ</w:t>
      </w:r>
    </w:p>
    <w:p w:rsidR="00842D0A" w:rsidRPr="006B1917" w:rsidRDefault="00842D0A" w:rsidP="006B1917">
      <w:pPr>
        <w:spacing w:after="0" w:line="240" w:lineRule="auto"/>
        <w:ind w:left="5664"/>
        <w:jc w:val="both"/>
        <w:rPr>
          <w:rFonts w:ascii="Times New Roman" w:hAnsi="Times New Roman"/>
          <w:color w:val="000000"/>
          <w:sz w:val="24"/>
          <w:szCs w:val="24"/>
        </w:rPr>
      </w:pPr>
      <w:r w:rsidRPr="006B1917">
        <w:rPr>
          <w:rFonts w:ascii="Times New Roman" w:hAnsi="Times New Roman"/>
          <w:color w:val="000000"/>
          <w:sz w:val="24"/>
          <w:szCs w:val="24"/>
        </w:rPr>
        <w:t xml:space="preserve">Директор </w:t>
      </w:r>
      <w:r>
        <w:rPr>
          <w:rFonts w:ascii="Times New Roman" w:hAnsi="Times New Roman"/>
          <w:color w:val="000000"/>
          <w:sz w:val="24"/>
          <w:szCs w:val="24"/>
        </w:rPr>
        <w:t>АНОО</w:t>
      </w:r>
      <w:r w:rsidRPr="006B1917">
        <w:rPr>
          <w:rFonts w:ascii="Times New Roman" w:hAnsi="Times New Roman"/>
          <w:color w:val="000000"/>
          <w:sz w:val="24"/>
          <w:szCs w:val="24"/>
        </w:rPr>
        <w:t>«Ломоносовский лицей»</w:t>
      </w:r>
    </w:p>
    <w:p w:rsidR="00842D0A" w:rsidRPr="006B1917" w:rsidRDefault="00842D0A" w:rsidP="006B1917">
      <w:pPr>
        <w:spacing w:after="0" w:line="240" w:lineRule="auto"/>
        <w:ind w:left="566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42D0A" w:rsidRPr="006B1917" w:rsidRDefault="00842D0A" w:rsidP="006B19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  </w:t>
      </w:r>
      <w:r w:rsidRPr="006B1917">
        <w:rPr>
          <w:rFonts w:ascii="Times New Roman" w:hAnsi="Times New Roman"/>
          <w:color w:val="000000"/>
          <w:sz w:val="24"/>
          <w:szCs w:val="24"/>
        </w:rPr>
        <w:t>_____________________ Л.Б.Энгель</w:t>
      </w:r>
    </w:p>
    <w:p w:rsidR="00842D0A" w:rsidRDefault="00842D0A" w:rsidP="006B19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2D0A" w:rsidRDefault="00842D0A" w:rsidP="006B19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2D0A" w:rsidRDefault="00842D0A" w:rsidP="006B19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2D0A" w:rsidRPr="006B1917" w:rsidRDefault="00842D0A" w:rsidP="006B19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1917">
        <w:rPr>
          <w:rFonts w:ascii="Times New Roman" w:hAnsi="Times New Roman"/>
          <w:b/>
          <w:sz w:val="24"/>
          <w:szCs w:val="24"/>
        </w:rPr>
        <w:t>ПЛАН ВНЕУРОЧНОЙ ДЕЯТЕЛЬНОСТИ</w:t>
      </w:r>
    </w:p>
    <w:p w:rsidR="00842D0A" w:rsidRPr="006B1917" w:rsidRDefault="00842D0A" w:rsidP="003116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АНОО</w:t>
      </w:r>
      <w:r w:rsidRPr="006B1917">
        <w:rPr>
          <w:rFonts w:ascii="Times New Roman" w:hAnsi="Times New Roman"/>
          <w:b/>
          <w:sz w:val="24"/>
          <w:szCs w:val="24"/>
        </w:rPr>
        <w:t xml:space="preserve"> «Ломоносовский лицей» на 201</w:t>
      </w:r>
      <w:r>
        <w:rPr>
          <w:rFonts w:ascii="Times New Roman" w:hAnsi="Times New Roman"/>
          <w:b/>
          <w:sz w:val="24"/>
          <w:szCs w:val="24"/>
        </w:rPr>
        <w:t>8</w:t>
      </w:r>
      <w:r w:rsidRPr="006B1917">
        <w:rPr>
          <w:rFonts w:ascii="Times New Roman" w:hAnsi="Times New Roman"/>
          <w:b/>
          <w:sz w:val="24"/>
          <w:szCs w:val="24"/>
        </w:rPr>
        <w:t>-201</w:t>
      </w:r>
      <w:r>
        <w:rPr>
          <w:rFonts w:ascii="Times New Roman" w:hAnsi="Times New Roman"/>
          <w:b/>
          <w:sz w:val="24"/>
          <w:szCs w:val="24"/>
        </w:rPr>
        <w:t xml:space="preserve">9 </w:t>
      </w:r>
      <w:r w:rsidRPr="006B1917">
        <w:rPr>
          <w:rFonts w:ascii="Times New Roman" w:hAnsi="Times New Roman"/>
          <w:b/>
          <w:sz w:val="24"/>
          <w:szCs w:val="24"/>
        </w:rPr>
        <w:t>учебный год</w:t>
      </w:r>
    </w:p>
    <w:p w:rsidR="00842D0A" w:rsidRPr="006B1917" w:rsidRDefault="00842D0A" w:rsidP="006B19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2D0A" w:rsidRPr="006B1917" w:rsidRDefault="00842D0A" w:rsidP="006B19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1917">
        <w:rPr>
          <w:rFonts w:ascii="Times New Roman" w:hAnsi="Times New Roman"/>
          <w:b/>
          <w:sz w:val="24"/>
          <w:szCs w:val="24"/>
        </w:rPr>
        <w:t>3 класс</w:t>
      </w:r>
    </w:p>
    <w:p w:rsidR="00842D0A" w:rsidRPr="006B1917" w:rsidRDefault="00842D0A" w:rsidP="006B19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2"/>
        <w:gridCol w:w="1828"/>
        <w:gridCol w:w="1918"/>
        <w:gridCol w:w="2266"/>
        <w:gridCol w:w="1838"/>
      </w:tblGrid>
      <w:tr w:rsidR="00842D0A" w:rsidRPr="006B1917">
        <w:tc>
          <w:tcPr>
            <w:tcW w:w="2832" w:type="dxa"/>
          </w:tcPr>
          <w:p w:rsidR="00842D0A" w:rsidRPr="006B1917" w:rsidRDefault="00842D0A" w:rsidP="00865B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917">
              <w:rPr>
                <w:rFonts w:ascii="Times New Roman" w:hAnsi="Times New Roman"/>
                <w:b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1828" w:type="dxa"/>
          </w:tcPr>
          <w:p w:rsidR="00842D0A" w:rsidRPr="006B1917" w:rsidRDefault="00842D0A" w:rsidP="00865B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917">
              <w:rPr>
                <w:rFonts w:ascii="Times New Roman" w:hAnsi="Times New Roman"/>
                <w:b/>
                <w:sz w:val="24"/>
                <w:szCs w:val="24"/>
              </w:rPr>
              <w:t>Кол-во часов в неделю (всего по направлению)</w:t>
            </w:r>
          </w:p>
        </w:tc>
        <w:tc>
          <w:tcPr>
            <w:tcW w:w="1918" w:type="dxa"/>
          </w:tcPr>
          <w:p w:rsidR="00842D0A" w:rsidRPr="006B1917" w:rsidRDefault="00842D0A" w:rsidP="00865B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917">
              <w:rPr>
                <w:rFonts w:ascii="Times New Roman" w:hAnsi="Times New Roman"/>
                <w:b/>
                <w:sz w:val="24"/>
                <w:szCs w:val="24"/>
              </w:rPr>
              <w:t>Форма организации внеурочной деятельности</w:t>
            </w:r>
          </w:p>
        </w:tc>
        <w:tc>
          <w:tcPr>
            <w:tcW w:w="2266" w:type="dxa"/>
          </w:tcPr>
          <w:p w:rsidR="00842D0A" w:rsidRPr="006B1917" w:rsidRDefault="00842D0A" w:rsidP="00865B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917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838" w:type="dxa"/>
          </w:tcPr>
          <w:p w:rsidR="00842D0A" w:rsidRPr="006B1917" w:rsidRDefault="00842D0A" w:rsidP="00865B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917">
              <w:rPr>
                <w:rFonts w:ascii="Times New Roman" w:hAnsi="Times New Roman"/>
                <w:b/>
                <w:sz w:val="24"/>
                <w:szCs w:val="24"/>
              </w:rPr>
              <w:t>Кол-во часов в неделю</w:t>
            </w:r>
          </w:p>
        </w:tc>
      </w:tr>
      <w:tr w:rsidR="00842D0A" w:rsidRPr="006B1917">
        <w:tc>
          <w:tcPr>
            <w:tcW w:w="2832" w:type="dxa"/>
            <w:vMerge w:val="restart"/>
          </w:tcPr>
          <w:p w:rsidR="00842D0A" w:rsidRPr="006B1917" w:rsidRDefault="00842D0A" w:rsidP="00865B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917">
              <w:rPr>
                <w:rFonts w:ascii="Times New Roman" w:hAnsi="Times New Roman"/>
                <w:b/>
                <w:sz w:val="24"/>
                <w:szCs w:val="24"/>
              </w:rPr>
              <w:t>Общеинтеллектуальное</w:t>
            </w:r>
          </w:p>
        </w:tc>
        <w:tc>
          <w:tcPr>
            <w:tcW w:w="1828" w:type="dxa"/>
            <w:vMerge w:val="restart"/>
          </w:tcPr>
          <w:p w:rsidR="00842D0A" w:rsidRPr="006B1917" w:rsidRDefault="00842D0A" w:rsidP="00865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18" w:type="dxa"/>
          </w:tcPr>
          <w:p w:rsidR="00842D0A" w:rsidRPr="006B1917" w:rsidRDefault="00842D0A" w:rsidP="00865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17">
              <w:rPr>
                <w:rFonts w:ascii="Times New Roman" w:hAnsi="Times New Roman"/>
                <w:sz w:val="24"/>
                <w:szCs w:val="24"/>
              </w:rPr>
              <w:t>кружок</w:t>
            </w:r>
          </w:p>
        </w:tc>
        <w:tc>
          <w:tcPr>
            <w:tcW w:w="2266" w:type="dxa"/>
          </w:tcPr>
          <w:p w:rsidR="00842D0A" w:rsidRPr="0008054A" w:rsidRDefault="00842D0A" w:rsidP="00865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54A">
              <w:rPr>
                <w:rFonts w:ascii="Times New Roman" w:hAnsi="Times New Roman"/>
                <w:sz w:val="24"/>
                <w:szCs w:val="24"/>
              </w:rPr>
              <w:t>Развитие познавательных способностей (Информатика, логика, математика)</w:t>
            </w:r>
          </w:p>
        </w:tc>
        <w:tc>
          <w:tcPr>
            <w:tcW w:w="1838" w:type="dxa"/>
          </w:tcPr>
          <w:p w:rsidR="00842D0A" w:rsidRPr="006B1917" w:rsidRDefault="00842D0A" w:rsidP="00865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2D0A" w:rsidRPr="006B1917">
        <w:tc>
          <w:tcPr>
            <w:tcW w:w="0" w:type="auto"/>
            <w:vMerge/>
            <w:vAlign w:val="center"/>
          </w:tcPr>
          <w:p w:rsidR="00842D0A" w:rsidRPr="006B1917" w:rsidRDefault="00842D0A" w:rsidP="00865B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842D0A" w:rsidRPr="006B1917" w:rsidRDefault="00842D0A" w:rsidP="00865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842D0A" w:rsidRPr="006B1917" w:rsidRDefault="00842D0A" w:rsidP="00865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17">
              <w:rPr>
                <w:rFonts w:ascii="Times New Roman" w:hAnsi="Times New Roman"/>
                <w:sz w:val="24"/>
                <w:szCs w:val="24"/>
              </w:rPr>
              <w:t>кружок</w:t>
            </w:r>
          </w:p>
        </w:tc>
        <w:tc>
          <w:tcPr>
            <w:tcW w:w="2266" w:type="dxa"/>
          </w:tcPr>
          <w:p w:rsidR="00842D0A" w:rsidRPr="0008054A" w:rsidRDefault="00842D0A" w:rsidP="00865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54A">
              <w:rPr>
                <w:rFonts w:ascii="Times New Roman" w:hAnsi="Times New Roman"/>
                <w:sz w:val="24"/>
                <w:szCs w:val="24"/>
              </w:rPr>
              <w:t>Развитие познавательных способностей (Занимательный русский язык)</w:t>
            </w:r>
          </w:p>
        </w:tc>
        <w:tc>
          <w:tcPr>
            <w:tcW w:w="1838" w:type="dxa"/>
          </w:tcPr>
          <w:p w:rsidR="00842D0A" w:rsidRPr="006B1917" w:rsidRDefault="00842D0A" w:rsidP="00865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2D0A" w:rsidRPr="006B1917">
        <w:trPr>
          <w:trHeight w:val="438"/>
        </w:trPr>
        <w:tc>
          <w:tcPr>
            <w:tcW w:w="0" w:type="auto"/>
            <w:vMerge/>
            <w:vAlign w:val="center"/>
          </w:tcPr>
          <w:p w:rsidR="00842D0A" w:rsidRPr="006B1917" w:rsidRDefault="00842D0A" w:rsidP="00865B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842D0A" w:rsidRPr="006B1917" w:rsidRDefault="00842D0A" w:rsidP="00865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842D0A" w:rsidRPr="006B1917" w:rsidRDefault="00842D0A" w:rsidP="00865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17">
              <w:rPr>
                <w:rFonts w:ascii="Times New Roman" w:hAnsi="Times New Roman"/>
                <w:sz w:val="24"/>
                <w:szCs w:val="24"/>
              </w:rPr>
              <w:t>кружок</w:t>
            </w:r>
          </w:p>
        </w:tc>
        <w:tc>
          <w:tcPr>
            <w:tcW w:w="2266" w:type="dxa"/>
          </w:tcPr>
          <w:p w:rsidR="00842D0A" w:rsidRPr="0008054A" w:rsidRDefault="00842D0A" w:rsidP="00865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54A">
              <w:rPr>
                <w:rFonts w:ascii="Times New Roman" w:hAnsi="Times New Roman"/>
                <w:sz w:val="24"/>
                <w:szCs w:val="24"/>
              </w:rPr>
              <w:t>Наглядная геометрия</w:t>
            </w:r>
          </w:p>
        </w:tc>
        <w:tc>
          <w:tcPr>
            <w:tcW w:w="1838" w:type="dxa"/>
          </w:tcPr>
          <w:p w:rsidR="00842D0A" w:rsidRPr="006B1917" w:rsidRDefault="00842D0A" w:rsidP="00865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2D0A" w:rsidRPr="006B1917">
        <w:trPr>
          <w:trHeight w:val="547"/>
        </w:trPr>
        <w:tc>
          <w:tcPr>
            <w:tcW w:w="2832" w:type="dxa"/>
          </w:tcPr>
          <w:p w:rsidR="00842D0A" w:rsidRPr="006B1917" w:rsidRDefault="00842D0A" w:rsidP="00865B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917">
              <w:rPr>
                <w:rFonts w:ascii="Times New Roman" w:hAnsi="Times New Roman"/>
                <w:b/>
                <w:sz w:val="24"/>
                <w:szCs w:val="24"/>
              </w:rPr>
              <w:t>Социальное</w:t>
            </w:r>
          </w:p>
          <w:p w:rsidR="00842D0A" w:rsidRPr="006B1917" w:rsidRDefault="00842D0A" w:rsidP="00865B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917">
              <w:rPr>
                <w:rFonts w:ascii="Times New Roman" w:hAnsi="Times New Roman"/>
                <w:b/>
                <w:sz w:val="24"/>
                <w:szCs w:val="24"/>
              </w:rPr>
              <w:t>Общекультурное</w:t>
            </w:r>
          </w:p>
        </w:tc>
        <w:tc>
          <w:tcPr>
            <w:tcW w:w="1828" w:type="dxa"/>
          </w:tcPr>
          <w:p w:rsidR="00842D0A" w:rsidRPr="006B1917" w:rsidRDefault="00842D0A" w:rsidP="00865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18" w:type="dxa"/>
          </w:tcPr>
          <w:p w:rsidR="00842D0A" w:rsidRPr="006B1917" w:rsidRDefault="00842D0A" w:rsidP="00865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17">
              <w:rPr>
                <w:rFonts w:ascii="Times New Roman" w:hAnsi="Times New Roman"/>
                <w:sz w:val="24"/>
                <w:szCs w:val="24"/>
              </w:rPr>
              <w:t>студия</w:t>
            </w:r>
          </w:p>
        </w:tc>
        <w:tc>
          <w:tcPr>
            <w:tcW w:w="2266" w:type="dxa"/>
          </w:tcPr>
          <w:p w:rsidR="00842D0A" w:rsidRPr="0008054A" w:rsidRDefault="00842D0A" w:rsidP="00865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54A">
              <w:rPr>
                <w:rFonts w:ascii="Times New Roman" w:hAnsi="Times New Roman"/>
                <w:sz w:val="24"/>
                <w:szCs w:val="24"/>
              </w:rPr>
              <w:t>Театральные игры</w:t>
            </w:r>
          </w:p>
        </w:tc>
        <w:tc>
          <w:tcPr>
            <w:tcW w:w="1838" w:type="dxa"/>
          </w:tcPr>
          <w:p w:rsidR="00842D0A" w:rsidRPr="006B1917" w:rsidRDefault="00842D0A" w:rsidP="00865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42D0A" w:rsidRPr="006B1917">
        <w:tc>
          <w:tcPr>
            <w:tcW w:w="2832" w:type="dxa"/>
          </w:tcPr>
          <w:p w:rsidR="00842D0A" w:rsidRPr="006B1917" w:rsidRDefault="00842D0A" w:rsidP="00865B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917">
              <w:rPr>
                <w:rFonts w:ascii="Times New Roman" w:hAnsi="Times New Roman"/>
                <w:b/>
                <w:sz w:val="24"/>
                <w:szCs w:val="24"/>
              </w:rPr>
              <w:t>Общекультурное</w:t>
            </w:r>
          </w:p>
        </w:tc>
        <w:tc>
          <w:tcPr>
            <w:tcW w:w="1828" w:type="dxa"/>
          </w:tcPr>
          <w:p w:rsidR="00842D0A" w:rsidRPr="006B1917" w:rsidRDefault="00842D0A" w:rsidP="00865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8" w:type="dxa"/>
          </w:tcPr>
          <w:p w:rsidR="00842D0A" w:rsidRPr="006B1917" w:rsidRDefault="00842D0A" w:rsidP="00865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17">
              <w:rPr>
                <w:rFonts w:ascii="Times New Roman" w:hAnsi="Times New Roman"/>
                <w:sz w:val="24"/>
                <w:szCs w:val="24"/>
              </w:rPr>
              <w:t>студия</w:t>
            </w:r>
          </w:p>
        </w:tc>
        <w:tc>
          <w:tcPr>
            <w:tcW w:w="2266" w:type="dxa"/>
          </w:tcPr>
          <w:p w:rsidR="00842D0A" w:rsidRPr="0008054A" w:rsidRDefault="00842D0A" w:rsidP="00865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54A">
              <w:rPr>
                <w:rFonts w:ascii="Times New Roman" w:hAnsi="Times New Roman"/>
                <w:sz w:val="24"/>
                <w:szCs w:val="24"/>
              </w:rPr>
              <w:t>«Юный художник»</w:t>
            </w:r>
          </w:p>
        </w:tc>
        <w:tc>
          <w:tcPr>
            <w:tcW w:w="1838" w:type="dxa"/>
          </w:tcPr>
          <w:p w:rsidR="00842D0A" w:rsidRPr="006B1917" w:rsidRDefault="00842D0A" w:rsidP="00865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2D0A" w:rsidRPr="006B1917">
        <w:tc>
          <w:tcPr>
            <w:tcW w:w="2832" w:type="dxa"/>
          </w:tcPr>
          <w:p w:rsidR="00842D0A" w:rsidRPr="006B1917" w:rsidRDefault="00842D0A" w:rsidP="00865B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917">
              <w:rPr>
                <w:rFonts w:ascii="Times New Roman" w:hAnsi="Times New Roman"/>
                <w:b/>
                <w:sz w:val="24"/>
                <w:szCs w:val="24"/>
              </w:rPr>
              <w:t>Духовно-нравственное</w:t>
            </w:r>
          </w:p>
        </w:tc>
        <w:tc>
          <w:tcPr>
            <w:tcW w:w="1828" w:type="dxa"/>
          </w:tcPr>
          <w:p w:rsidR="00842D0A" w:rsidRPr="006B1917" w:rsidRDefault="00842D0A" w:rsidP="00865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8" w:type="dxa"/>
          </w:tcPr>
          <w:p w:rsidR="00842D0A" w:rsidRPr="006B1917" w:rsidRDefault="00842D0A" w:rsidP="00865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17">
              <w:rPr>
                <w:rFonts w:ascii="Times New Roman" w:hAnsi="Times New Roman"/>
                <w:sz w:val="24"/>
                <w:szCs w:val="24"/>
              </w:rPr>
              <w:t>кружок</w:t>
            </w:r>
          </w:p>
        </w:tc>
        <w:tc>
          <w:tcPr>
            <w:tcW w:w="2266" w:type="dxa"/>
          </w:tcPr>
          <w:p w:rsidR="00842D0A" w:rsidRPr="0008054A" w:rsidRDefault="00842D0A" w:rsidP="00865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54A">
              <w:rPr>
                <w:rFonts w:ascii="Times New Roman" w:hAnsi="Times New Roman"/>
                <w:sz w:val="24"/>
                <w:szCs w:val="24"/>
              </w:rPr>
              <w:t>Основы православной культуры</w:t>
            </w:r>
          </w:p>
        </w:tc>
        <w:tc>
          <w:tcPr>
            <w:tcW w:w="1838" w:type="dxa"/>
          </w:tcPr>
          <w:p w:rsidR="00842D0A" w:rsidRPr="006B1917" w:rsidRDefault="00842D0A" w:rsidP="00865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2D0A" w:rsidRPr="006B1917">
        <w:trPr>
          <w:trHeight w:val="621"/>
        </w:trPr>
        <w:tc>
          <w:tcPr>
            <w:tcW w:w="2832" w:type="dxa"/>
            <w:vMerge w:val="restart"/>
          </w:tcPr>
          <w:p w:rsidR="00842D0A" w:rsidRPr="006B1917" w:rsidRDefault="00842D0A" w:rsidP="00865B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917">
              <w:rPr>
                <w:rFonts w:ascii="Times New Roman" w:hAnsi="Times New Roman"/>
                <w:b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1828" w:type="dxa"/>
            <w:vMerge w:val="restart"/>
          </w:tcPr>
          <w:p w:rsidR="00842D0A" w:rsidRPr="006B1917" w:rsidRDefault="00842D0A" w:rsidP="00865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18" w:type="dxa"/>
          </w:tcPr>
          <w:p w:rsidR="00842D0A" w:rsidRPr="006B1917" w:rsidRDefault="00842D0A" w:rsidP="00865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17">
              <w:rPr>
                <w:rFonts w:ascii="Times New Roman" w:hAnsi="Times New Roman"/>
                <w:sz w:val="24"/>
                <w:szCs w:val="24"/>
              </w:rPr>
              <w:t>секция</w:t>
            </w:r>
          </w:p>
        </w:tc>
        <w:tc>
          <w:tcPr>
            <w:tcW w:w="2266" w:type="dxa"/>
          </w:tcPr>
          <w:p w:rsidR="00842D0A" w:rsidRPr="0008054A" w:rsidRDefault="00842D0A" w:rsidP="00311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54A">
              <w:rPr>
                <w:rFonts w:ascii="Times New Roman" w:hAnsi="Times New Roman"/>
                <w:sz w:val="24"/>
                <w:szCs w:val="24"/>
              </w:rPr>
              <w:t xml:space="preserve">Ритмическая гимнастика /Пионербол </w:t>
            </w:r>
          </w:p>
        </w:tc>
        <w:tc>
          <w:tcPr>
            <w:tcW w:w="1838" w:type="dxa"/>
          </w:tcPr>
          <w:p w:rsidR="00842D0A" w:rsidRPr="006B1917" w:rsidRDefault="00842D0A" w:rsidP="00865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1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/2</w:t>
            </w:r>
          </w:p>
        </w:tc>
      </w:tr>
      <w:tr w:rsidR="00842D0A" w:rsidRPr="006B1917">
        <w:trPr>
          <w:trHeight w:val="405"/>
        </w:trPr>
        <w:tc>
          <w:tcPr>
            <w:tcW w:w="0" w:type="auto"/>
            <w:vMerge/>
            <w:vAlign w:val="center"/>
          </w:tcPr>
          <w:p w:rsidR="00842D0A" w:rsidRPr="006B1917" w:rsidRDefault="00842D0A" w:rsidP="00865B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842D0A" w:rsidRPr="006B1917" w:rsidRDefault="00842D0A" w:rsidP="00865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842D0A" w:rsidRPr="006B1917" w:rsidRDefault="00842D0A" w:rsidP="00865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</w:t>
            </w:r>
          </w:p>
        </w:tc>
        <w:tc>
          <w:tcPr>
            <w:tcW w:w="2266" w:type="dxa"/>
          </w:tcPr>
          <w:p w:rsidR="00842D0A" w:rsidRPr="006B1917" w:rsidRDefault="00842D0A" w:rsidP="00E51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Подвижные игры/ Шашки и шахматы/Туризм</w:t>
            </w:r>
          </w:p>
        </w:tc>
        <w:tc>
          <w:tcPr>
            <w:tcW w:w="1838" w:type="dxa"/>
          </w:tcPr>
          <w:p w:rsidR="00842D0A" w:rsidRPr="006B1917" w:rsidRDefault="00842D0A" w:rsidP="00865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1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/1/1</w:t>
            </w:r>
          </w:p>
        </w:tc>
      </w:tr>
      <w:tr w:rsidR="00842D0A" w:rsidRPr="006B1917">
        <w:trPr>
          <w:trHeight w:val="547"/>
        </w:trPr>
        <w:tc>
          <w:tcPr>
            <w:tcW w:w="2832" w:type="dxa"/>
          </w:tcPr>
          <w:p w:rsidR="00842D0A" w:rsidRPr="006B1917" w:rsidRDefault="00842D0A" w:rsidP="00865B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917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28" w:type="dxa"/>
          </w:tcPr>
          <w:p w:rsidR="00842D0A" w:rsidRPr="006B1917" w:rsidRDefault="00842D0A" w:rsidP="00865B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917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918" w:type="dxa"/>
          </w:tcPr>
          <w:p w:rsidR="00842D0A" w:rsidRPr="006B1917" w:rsidRDefault="00842D0A" w:rsidP="00865B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842D0A" w:rsidRPr="006B1917" w:rsidRDefault="00842D0A" w:rsidP="00865B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842D0A" w:rsidRPr="006B1917" w:rsidRDefault="00842D0A" w:rsidP="00865B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917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</w:tbl>
    <w:p w:rsidR="00842D0A" w:rsidRPr="006B1917" w:rsidRDefault="00842D0A" w:rsidP="006B19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42D0A" w:rsidRPr="006B1917" w:rsidRDefault="00842D0A" w:rsidP="006B19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1917">
        <w:rPr>
          <w:rFonts w:ascii="Times New Roman" w:hAnsi="Times New Roman"/>
          <w:sz w:val="24"/>
          <w:szCs w:val="24"/>
        </w:rPr>
        <w:br w:type="page"/>
      </w:r>
    </w:p>
    <w:p w:rsidR="00842D0A" w:rsidRPr="006B1917" w:rsidRDefault="00842D0A" w:rsidP="006B1917">
      <w:pPr>
        <w:spacing w:after="0" w:line="240" w:lineRule="auto"/>
        <w:ind w:left="5664"/>
        <w:jc w:val="both"/>
        <w:rPr>
          <w:rFonts w:ascii="Times New Roman" w:hAnsi="Times New Roman"/>
          <w:color w:val="000000"/>
          <w:sz w:val="24"/>
          <w:szCs w:val="24"/>
        </w:rPr>
      </w:pPr>
      <w:r w:rsidRPr="006B1917">
        <w:rPr>
          <w:rFonts w:ascii="Times New Roman" w:hAnsi="Times New Roman"/>
          <w:color w:val="000000"/>
          <w:sz w:val="24"/>
          <w:szCs w:val="24"/>
        </w:rPr>
        <w:t>УТВЕРЖДАЮ</w:t>
      </w:r>
    </w:p>
    <w:p w:rsidR="00842D0A" w:rsidRPr="006B1917" w:rsidRDefault="00842D0A" w:rsidP="006B1917">
      <w:pPr>
        <w:spacing w:after="0" w:line="240" w:lineRule="auto"/>
        <w:ind w:left="5664"/>
        <w:jc w:val="both"/>
        <w:rPr>
          <w:rFonts w:ascii="Times New Roman" w:hAnsi="Times New Roman"/>
          <w:color w:val="000000"/>
          <w:sz w:val="24"/>
          <w:szCs w:val="24"/>
        </w:rPr>
      </w:pPr>
      <w:r w:rsidRPr="006B1917">
        <w:rPr>
          <w:rFonts w:ascii="Times New Roman" w:hAnsi="Times New Roman"/>
          <w:color w:val="000000"/>
          <w:sz w:val="24"/>
          <w:szCs w:val="24"/>
        </w:rPr>
        <w:t xml:space="preserve">Директор </w:t>
      </w:r>
      <w:r>
        <w:rPr>
          <w:rFonts w:ascii="Times New Roman" w:hAnsi="Times New Roman"/>
          <w:color w:val="000000"/>
          <w:sz w:val="24"/>
          <w:szCs w:val="24"/>
        </w:rPr>
        <w:t>АНОО</w:t>
      </w:r>
      <w:r w:rsidRPr="006B1917">
        <w:rPr>
          <w:rFonts w:ascii="Times New Roman" w:hAnsi="Times New Roman"/>
          <w:color w:val="000000"/>
          <w:sz w:val="24"/>
          <w:szCs w:val="24"/>
        </w:rPr>
        <w:t xml:space="preserve"> «Ломоносовский лицей»</w:t>
      </w:r>
    </w:p>
    <w:p w:rsidR="00842D0A" w:rsidRPr="006B1917" w:rsidRDefault="00842D0A" w:rsidP="006B1917">
      <w:pPr>
        <w:spacing w:after="0" w:line="240" w:lineRule="auto"/>
        <w:ind w:left="566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42D0A" w:rsidRPr="006B1917" w:rsidRDefault="00842D0A" w:rsidP="006B1917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 w:rsidRPr="006B1917">
        <w:rPr>
          <w:rFonts w:ascii="Times New Roman" w:hAnsi="Times New Roman"/>
          <w:color w:val="000000"/>
          <w:sz w:val="24"/>
          <w:szCs w:val="24"/>
        </w:rPr>
        <w:t>_____________________ Л.Б.Энгель</w:t>
      </w:r>
    </w:p>
    <w:p w:rsidR="00842D0A" w:rsidRPr="006B1917" w:rsidRDefault="00842D0A" w:rsidP="006B19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42D0A" w:rsidRDefault="00842D0A" w:rsidP="006B19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2D0A" w:rsidRPr="006B1917" w:rsidRDefault="00842D0A" w:rsidP="006B19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1917">
        <w:rPr>
          <w:rFonts w:ascii="Times New Roman" w:hAnsi="Times New Roman"/>
          <w:b/>
          <w:sz w:val="24"/>
          <w:szCs w:val="24"/>
        </w:rPr>
        <w:t>ПЛАН ВНЕУРОЧНОЙ ДЕЯТЕЛЬНОСТИ</w:t>
      </w:r>
    </w:p>
    <w:p w:rsidR="00842D0A" w:rsidRPr="006B1917" w:rsidRDefault="00842D0A" w:rsidP="003116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АНОО</w:t>
      </w:r>
      <w:r w:rsidRPr="006B1917">
        <w:rPr>
          <w:rFonts w:ascii="Times New Roman" w:hAnsi="Times New Roman"/>
          <w:b/>
          <w:sz w:val="24"/>
          <w:szCs w:val="24"/>
        </w:rPr>
        <w:t xml:space="preserve"> «Ломоносовский лицей» на 201</w:t>
      </w:r>
      <w:r>
        <w:rPr>
          <w:rFonts w:ascii="Times New Roman" w:hAnsi="Times New Roman"/>
          <w:b/>
          <w:sz w:val="24"/>
          <w:szCs w:val="24"/>
        </w:rPr>
        <w:t>8</w:t>
      </w:r>
      <w:r w:rsidRPr="006B1917">
        <w:rPr>
          <w:rFonts w:ascii="Times New Roman" w:hAnsi="Times New Roman"/>
          <w:b/>
          <w:sz w:val="24"/>
          <w:szCs w:val="24"/>
        </w:rPr>
        <w:t>-201</w:t>
      </w:r>
      <w:r>
        <w:rPr>
          <w:rFonts w:ascii="Times New Roman" w:hAnsi="Times New Roman"/>
          <w:b/>
          <w:sz w:val="24"/>
          <w:szCs w:val="24"/>
        </w:rPr>
        <w:t xml:space="preserve">9 </w:t>
      </w:r>
      <w:r w:rsidRPr="006B1917">
        <w:rPr>
          <w:rFonts w:ascii="Times New Roman" w:hAnsi="Times New Roman"/>
          <w:b/>
          <w:sz w:val="24"/>
          <w:szCs w:val="24"/>
        </w:rPr>
        <w:t>учебный год</w:t>
      </w:r>
    </w:p>
    <w:p w:rsidR="00842D0A" w:rsidRPr="006B1917" w:rsidRDefault="00842D0A" w:rsidP="006B19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2D0A" w:rsidRPr="006B1917" w:rsidRDefault="00842D0A" w:rsidP="006B19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1917">
        <w:rPr>
          <w:rFonts w:ascii="Times New Roman" w:hAnsi="Times New Roman"/>
          <w:b/>
          <w:sz w:val="24"/>
          <w:szCs w:val="24"/>
        </w:rPr>
        <w:t>4 класс</w:t>
      </w:r>
    </w:p>
    <w:p w:rsidR="00842D0A" w:rsidRPr="006B1917" w:rsidRDefault="00842D0A" w:rsidP="006B19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2"/>
        <w:gridCol w:w="1813"/>
        <w:gridCol w:w="1848"/>
        <w:gridCol w:w="2598"/>
        <w:gridCol w:w="1591"/>
      </w:tblGrid>
      <w:tr w:rsidR="00842D0A" w:rsidRPr="006B1917" w:rsidTr="00323A99">
        <w:tc>
          <w:tcPr>
            <w:tcW w:w="2832" w:type="dxa"/>
          </w:tcPr>
          <w:p w:rsidR="00842D0A" w:rsidRPr="006B1917" w:rsidRDefault="00842D0A" w:rsidP="00865B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917">
              <w:rPr>
                <w:rFonts w:ascii="Times New Roman" w:hAnsi="Times New Roman"/>
                <w:b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1813" w:type="dxa"/>
          </w:tcPr>
          <w:p w:rsidR="00842D0A" w:rsidRPr="006B1917" w:rsidRDefault="00842D0A" w:rsidP="00865B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917">
              <w:rPr>
                <w:rFonts w:ascii="Times New Roman" w:hAnsi="Times New Roman"/>
                <w:b/>
                <w:sz w:val="24"/>
                <w:szCs w:val="24"/>
              </w:rPr>
              <w:t>Кол-во часов в неделю (всего по направлению)</w:t>
            </w:r>
          </w:p>
        </w:tc>
        <w:tc>
          <w:tcPr>
            <w:tcW w:w="1848" w:type="dxa"/>
          </w:tcPr>
          <w:p w:rsidR="00842D0A" w:rsidRPr="006B1917" w:rsidRDefault="00842D0A" w:rsidP="00865B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917">
              <w:rPr>
                <w:rFonts w:ascii="Times New Roman" w:hAnsi="Times New Roman"/>
                <w:b/>
                <w:sz w:val="24"/>
                <w:szCs w:val="24"/>
              </w:rPr>
              <w:t>Форма организации внеурочной деятельности</w:t>
            </w:r>
          </w:p>
        </w:tc>
        <w:tc>
          <w:tcPr>
            <w:tcW w:w="2598" w:type="dxa"/>
          </w:tcPr>
          <w:p w:rsidR="00842D0A" w:rsidRPr="006B1917" w:rsidRDefault="00842D0A" w:rsidP="00865B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917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591" w:type="dxa"/>
          </w:tcPr>
          <w:p w:rsidR="00842D0A" w:rsidRPr="006B1917" w:rsidRDefault="00842D0A" w:rsidP="00865B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917">
              <w:rPr>
                <w:rFonts w:ascii="Times New Roman" w:hAnsi="Times New Roman"/>
                <w:b/>
                <w:sz w:val="24"/>
                <w:szCs w:val="24"/>
              </w:rPr>
              <w:t>Кол-во часов в неделю</w:t>
            </w:r>
          </w:p>
        </w:tc>
      </w:tr>
      <w:tr w:rsidR="00842D0A" w:rsidRPr="006B1917" w:rsidTr="00323A99">
        <w:tc>
          <w:tcPr>
            <w:tcW w:w="2832" w:type="dxa"/>
            <w:vMerge w:val="restart"/>
          </w:tcPr>
          <w:p w:rsidR="00842D0A" w:rsidRPr="006B1917" w:rsidRDefault="00842D0A" w:rsidP="00865B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917">
              <w:rPr>
                <w:rFonts w:ascii="Times New Roman" w:hAnsi="Times New Roman"/>
                <w:b/>
                <w:sz w:val="24"/>
                <w:szCs w:val="24"/>
              </w:rPr>
              <w:t>Общеинтеллектуальное</w:t>
            </w:r>
          </w:p>
        </w:tc>
        <w:tc>
          <w:tcPr>
            <w:tcW w:w="1813" w:type="dxa"/>
            <w:vMerge w:val="restart"/>
          </w:tcPr>
          <w:p w:rsidR="00842D0A" w:rsidRPr="006B1917" w:rsidRDefault="00842D0A" w:rsidP="00865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8" w:type="dxa"/>
          </w:tcPr>
          <w:p w:rsidR="00842D0A" w:rsidRPr="006B1917" w:rsidRDefault="00842D0A" w:rsidP="00865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17">
              <w:rPr>
                <w:rFonts w:ascii="Times New Roman" w:hAnsi="Times New Roman"/>
                <w:sz w:val="24"/>
                <w:szCs w:val="24"/>
              </w:rPr>
              <w:t>кружок</w:t>
            </w:r>
          </w:p>
        </w:tc>
        <w:tc>
          <w:tcPr>
            <w:tcW w:w="2598" w:type="dxa"/>
          </w:tcPr>
          <w:p w:rsidR="00842D0A" w:rsidRPr="0008054A" w:rsidRDefault="00842D0A" w:rsidP="00865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54A">
              <w:rPr>
                <w:rFonts w:ascii="Times New Roman" w:hAnsi="Times New Roman"/>
                <w:sz w:val="24"/>
                <w:szCs w:val="24"/>
              </w:rPr>
              <w:t>Развитие познавательных способностей (Информатика, логика, математика)</w:t>
            </w:r>
          </w:p>
        </w:tc>
        <w:tc>
          <w:tcPr>
            <w:tcW w:w="1591" w:type="dxa"/>
          </w:tcPr>
          <w:p w:rsidR="00842D0A" w:rsidRPr="006B1917" w:rsidRDefault="00842D0A" w:rsidP="00865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2D0A" w:rsidRPr="006B1917" w:rsidTr="00323A99">
        <w:tc>
          <w:tcPr>
            <w:tcW w:w="0" w:type="auto"/>
            <w:vMerge/>
            <w:vAlign w:val="center"/>
          </w:tcPr>
          <w:p w:rsidR="00842D0A" w:rsidRPr="006B1917" w:rsidRDefault="00842D0A" w:rsidP="00865B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842D0A" w:rsidRPr="006B1917" w:rsidRDefault="00842D0A" w:rsidP="00865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842D0A" w:rsidRPr="006B1917" w:rsidRDefault="00842D0A" w:rsidP="00865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17">
              <w:rPr>
                <w:rFonts w:ascii="Times New Roman" w:hAnsi="Times New Roman"/>
                <w:sz w:val="24"/>
                <w:szCs w:val="24"/>
              </w:rPr>
              <w:t>кружок</w:t>
            </w:r>
          </w:p>
        </w:tc>
        <w:tc>
          <w:tcPr>
            <w:tcW w:w="2598" w:type="dxa"/>
          </w:tcPr>
          <w:p w:rsidR="00842D0A" w:rsidRPr="0008054A" w:rsidRDefault="00842D0A" w:rsidP="00865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54A">
              <w:rPr>
                <w:rFonts w:ascii="Times New Roman" w:hAnsi="Times New Roman"/>
                <w:sz w:val="24"/>
                <w:szCs w:val="24"/>
              </w:rPr>
              <w:t>Развитие познавательных способностей (Занимательный русский язык)</w:t>
            </w:r>
          </w:p>
        </w:tc>
        <w:tc>
          <w:tcPr>
            <w:tcW w:w="1591" w:type="dxa"/>
          </w:tcPr>
          <w:p w:rsidR="00842D0A" w:rsidRPr="006B1917" w:rsidRDefault="00842D0A" w:rsidP="00865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2D0A" w:rsidRPr="006B1917" w:rsidTr="00323A99">
        <w:trPr>
          <w:trHeight w:val="438"/>
        </w:trPr>
        <w:tc>
          <w:tcPr>
            <w:tcW w:w="0" w:type="auto"/>
            <w:vMerge/>
            <w:vAlign w:val="center"/>
          </w:tcPr>
          <w:p w:rsidR="00842D0A" w:rsidRPr="006B1917" w:rsidRDefault="00842D0A" w:rsidP="00865B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842D0A" w:rsidRPr="006B1917" w:rsidRDefault="00842D0A" w:rsidP="00865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842D0A" w:rsidRPr="006B1917" w:rsidRDefault="00842D0A" w:rsidP="00865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17">
              <w:rPr>
                <w:rFonts w:ascii="Times New Roman" w:hAnsi="Times New Roman"/>
                <w:sz w:val="24"/>
                <w:szCs w:val="24"/>
              </w:rPr>
              <w:t>кружок</w:t>
            </w:r>
          </w:p>
        </w:tc>
        <w:tc>
          <w:tcPr>
            <w:tcW w:w="2598" w:type="dxa"/>
          </w:tcPr>
          <w:p w:rsidR="00842D0A" w:rsidRPr="0008054A" w:rsidRDefault="00842D0A" w:rsidP="00865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54A">
              <w:rPr>
                <w:rFonts w:ascii="Times New Roman" w:hAnsi="Times New Roman"/>
                <w:sz w:val="24"/>
                <w:szCs w:val="24"/>
              </w:rPr>
              <w:t>Риторика</w:t>
            </w:r>
          </w:p>
        </w:tc>
        <w:tc>
          <w:tcPr>
            <w:tcW w:w="1591" w:type="dxa"/>
          </w:tcPr>
          <w:p w:rsidR="00842D0A" w:rsidRPr="006B1917" w:rsidRDefault="00842D0A" w:rsidP="00865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2D0A" w:rsidRPr="006B1917" w:rsidTr="00323A99">
        <w:trPr>
          <w:trHeight w:val="547"/>
        </w:trPr>
        <w:tc>
          <w:tcPr>
            <w:tcW w:w="2832" w:type="dxa"/>
            <w:vMerge w:val="restart"/>
          </w:tcPr>
          <w:p w:rsidR="00842D0A" w:rsidRPr="006B1917" w:rsidRDefault="00842D0A" w:rsidP="00865B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917">
              <w:rPr>
                <w:rFonts w:ascii="Times New Roman" w:hAnsi="Times New Roman"/>
                <w:b/>
                <w:sz w:val="24"/>
                <w:szCs w:val="24"/>
              </w:rPr>
              <w:t>Социальное</w:t>
            </w:r>
          </w:p>
          <w:p w:rsidR="00842D0A" w:rsidRPr="006B1917" w:rsidRDefault="00842D0A" w:rsidP="00865B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917">
              <w:rPr>
                <w:rFonts w:ascii="Times New Roman" w:hAnsi="Times New Roman"/>
                <w:b/>
                <w:sz w:val="24"/>
                <w:szCs w:val="24"/>
              </w:rPr>
              <w:t>Общекультурное</w:t>
            </w:r>
          </w:p>
        </w:tc>
        <w:tc>
          <w:tcPr>
            <w:tcW w:w="1813" w:type="dxa"/>
            <w:vMerge w:val="restart"/>
          </w:tcPr>
          <w:p w:rsidR="00842D0A" w:rsidRPr="006B1917" w:rsidRDefault="00842D0A" w:rsidP="00865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8" w:type="dxa"/>
          </w:tcPr>
          <w:p w:rsidR="00842D0A" w:rsidRPr="006B1917" w:rsidRDefault="00842D0A" w:rsidP="00865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17">
              <w:rPr>
                <w:rFonts w:ascii="Times New Roman" w:hAnsi="Times New Roman"/>
                <w:sz w:val="24"/>
                <w:szCs w:val="24"/>
              </w:rPr>
              <w:t>студия</w:t>
            </w:r>
          </w:p>
        </w:tc>
        <w:tc>
          <w:tcPr>
            <w:tcW w:w="2598" w:type="dxa"/>
          </w:tcPr>
          <w:p w:rsidR="00842D0A" w:rsidRPr="0008054A" w:rsidRDefault="00842D0A" w:rsidP="00865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54A">
              <w:rPr>
                <w:rFonts w:ascii="Times New Roman" w:hAnsi="Times New Roman"/>
                <w:sz w:val="24"/>
                <w:szCs w:val="24"/>
              </w:rPr>
              <w:t>Театральные игры</w:t>
            </w:r>
          </w:p>
        </w:tc>
        <w:tc>
          <w:tcPr>
            <w:tcW w:w="1591" w:type="dxa"/>
          </w:tcPr>
          <w:p w:rsidR="00842D0A" w:rsidRPr="006B1917" w:rsidRDefault="00842D0A" w:rsidP="00865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2D0A" w:rsidRPr="006B1917" w:rsidTr="00323A99">
        <w:trPr>
          <w:trHeight w:val="547"/>
        </w:trPr>
        <w:tc>
          <w:tcPr>
            <w:tcW w:w="2832" w:type="dxa"/>
            <w:vMerge/>
          </w:tcPr>
          <w:p w:rsidR="00842D0A" w:rsidRPr="006B1917" w:rsidRDefault="00842D0A" w:rsidP="00865B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3" w:type="dxa"/>
            <w:vMerge/>
          </w:tcPr>
          <w:p w:rsidR="00842D0A" w:rsidRPr="006B1917" w:rsidRDefault="00842D0A" w:rsidP="00865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842D0A" w:rsidRPr="006B1917" w:rsidRDefault="00842D0A" w:rsidP="00865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</w:t>
            </w:r>
          </w:p>
        </w:tc>
        <w:tc>
          <w:tcPr>
            <w:tcW w:w="2598" w:type="dxa"/>
          </w:tcPr>
          <w:p w:rsidR="00842D0A" w:rsidRPr="0008054A" w:rsidRDefault="00842D0A" w:rsidP="00865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54A">
              <w:rPr>
                <w:rFonts w:ascii="Times New Roman" w:hAnsi="Times New Roman"/>
                <w:sz w:val="24"/>
                <w:szCs w:val="24"/>
              </w:rPr>
              <w:t>Хочу все знать</w:t>
            </w:r>
          </w:p>
        </w:tc>
        <w:tc>
          <w:tcPr>
            <w:tcW w:w="1591" w:type="dxa"/>
          </w:tcPr>
          <w:p w:rsidR="00842D0A" w:rsidRPr="006B1917" w:rsidRDefault="00842D0A" w:rsidP="00865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2D0A" w:rsidRPr="006B1917" w:rsidTr="00323A99">
        <w:tc>
          <w:tcPr>
            <w:tcW w:w="2832" w:type="dxa"/>
          </w:tcPr>
          <w:p w:rsidR="00842D0A" w:rsidRPr="006B1917" w:rsidRDefault="00842D0A" w:rsidP="00865B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917">
              <w:rPr>
                <w:rFonts w:ascii="Times New Roman" w:hAnsi="Times New Roman"/>
                <w:b/>
                <w:sz w:val="24"/>
                <w:szCs w:val="24"/>
              </w:rPr>
              <w:t>Общекультурное</w:t>
            </w:r>
          </w:p>
        </w:tc>
        <w:tc>
          <w:tcPr>
            <w:tcW w:w="1813" w:type="dxa"/>
          </w:tcPr>
          <w:p w:rsidR="00842D0A" w:rsidRPr="006B1917" w:rsidRDefault="00842D0A" w:rsidP="00865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8" w:type="dxa"/>
          </w:tcPr>
          <w:p w:rsidR="00842D0A" w:rsidRPr="006B1917" w:rsidRDefault="00842D0A" w:rsidP="00865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17">
              <w:rPr>
                <w:rFonts w:ascii="Times New Roman" w:hAnsi="Times New Roman"/>
                <w:sz w:val="24"/>
                <w:szCs w:val="24"/>
              </w:rPr>
              <w:t>студия</w:t>
            </w:r>
          </w:p>
        </w:tc>
        <w:tc>
          <w:tcPr>
            <w:tcW w:w="2598" w:type="dxa"/>
          </w:tcPr>
          <w:p w:rsidR="00842D0A" w:rsidRPr="0008054A" w:rsidRDefault="00842D0A" w:rsidP="00A357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54A">
              <w:rPr>
                <w:rFonts w:ascii="Times New Roman" w:hAnsi="Times New Roman"/>
                <w:sz w:val="24"/>
                <w:szCs w:val="24"/>
              </w:rPr>
              <w:t>Юный художник</w:t>
            </w:r>
          </w:p>
        </w:tc>
        <w:tc>
          <w:tcPr>
            <w:tcW w:w="1591" w:type="dxa"/>
          </w:tcPr>
          <w:p w:rsidR="00842D0A" w:rsidRPr="006B1917" w:rsidRDefault="00842D0A" w:rsidP="00865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2D0A" w:rsidRPr="006B1917" w:rsidTr="00323A99">
        <w:tc>
          <w:tcPr>
            <w:tcW w:w="2832" w:type="dxa"/>
          </w:tcPr>
          <w:p w:rsidR="00842D0A" w:rsidRPr="006B1917" w:rsidRDefault="00842D0A" w:rsidP="00865B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917">
              <w:rPr>
                <w:rFonts w:ascii="Times New Roman" w:hAnsi="Times New Roman"/>
                <w:b/>
                <w:sz w:val="24"/>
                <w:szCs w:val="24"/>
              </w:rPr>
              <w:t>Духовно-нравственное</w:t>
            </w:r>
          </w:p>
        </w:tc>
        <w:tc>
          <w:tcPr>
            <w:tcW w:w="1813" w:type="dxa"/>
          </w:tcPr>
          <w:p w:rsidR="00842D0A" w:rsidRPr="006B1917" w:rsidRDefault="00842D0A" w:rsidP="00865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8" w:type="dxa"/>
          </w:tcPr>
          <w:p w:rsidR="00842D0A" w:rsidRPr="006B1917" w:rsidRDefault="00842D0A" w:rsidP="00865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17">
              <w:rPr>
                <w:rFonts w:ascii="Times New Roman" w:hAnsi="Times New Roman"/>
                <w:sz w:val="24"/>
                <w:szCs w:val="24"/>
              </w:rPr>
              <w:t>кружок</w:t>
            </w:r>
          </w:p>
        </w:tc>
        <w:tc>
          <w:tcPr>
            <w:tcW w:w="2598" w:type="dxa"/>
          </w:tcPr>
          <w:p w:rsidR="00842D0A" w:rsidRPr="0008054A" w:rsidRDefault="00842D0A" w:rsidP="00865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54A">
              <w:rPr>
                <w:rFonts w:ascii="Times New Roman" w:hAnsi="Times New Roman"/>
                <w:sz w:val="24"/>
                <w:szCs w:val="24"/>
              </w:rPr>
              <w:t>Этика общения</w:t>
            </w:r>
          </w:p>
        </w:tc>
        <w:tc>
          <w:tcPr>
            <w:tcW w:w="1591" w:type="dxa"/>
          </w:tcPr>
          <w:p w:rsidR="00842D0A" w:rsidRPr="006B1917" w:rsidRDefault="00842D0A" w:rsidP="00080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842D0A" w:rsidRPr="006B1917" w:rsidTr="00323A99">
        <w:trPr>
          <w:trHeight w:val="621"/>
        </w:trPr>
        <w:tc>
          <w:tcPr>
            <w:tcW w:w="2832" w:type="dxa"/>
            <w:vMerge w:val="restart"/>
          </w:tcPr>
          <w:p w:rsidR="00842D0A" w:rsidRPr="006B1917" w:rsidRDefault="00842D0A" w:rsidP="00865B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917">
              <w:rPr>
                <w:rFonts w:ascii="Times New Roman" w:hAnsi="Times New Roman"/>
                <w:b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1813" w:type="dxa"/>
            <w:vMerge w:val="restart"/>
          </w:tcPr>
          <w:p w:rsidR="00842D0A" w:rsidRPr="006B1917" w:rsidRDefault="00842D0A" w:rsidP="00865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8" w:type="dxa"/>
          </w:tcPr>
          <w:p w:rsidR="00842D0A" w:rsidRPr="006B1917" w:rsidRDefault="00842D0A" w:rsidP="00865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17">
              <w:rPr>
                <w:rFonts w:ascii="Times New Roman" w:hAnsi="Times New Roman"/>
                <w:sz w:val="24"/>
                <w:szCs w:val="24"/>
              </w:rPr>
              <w:t>секция</w:t>
            </w:r>
          </w:p>
        </w:tc>
        <w:tc>
          <w:tcPr>
            <w:tcW w:w="2598" w:type="dxa"/>
          </w:tcPr>
          <w:p w:rsidR="00842D0A" w:rsidRPr="0008054A" w:rsidRDefault="00842D0A" w:rsidP="00311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54A">
              <w:rPr>
                <w:rFonts w:ascii="Times New Roman" w:hAnsi="Times New Roman"/>
                <w:sz w:val="24"/>
                <w:szCs w:val="24"/>
              </w:rPr>
              <w:t>Ритмическая гимнастика/Пионербол</w:t>
            </w:r>
          </w:p>
        </w:tc>
        <w:tc>
          <w:tcPr>
            <w:tcW w:w="1591" w:type="dxa"/>
          </w:tcPr>
          <w:p w:rsidR="00842D0A" w:rsidRPr="006B1917" w:rsidRDefault="00842D0A" w:rsidP="00865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1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/2</w:t>
            </w:r>
          </w:p>
        </w:tc>
      </w:tr>
      <w:tr w:rsidR="00842D0A" w:rsidRPr="006B1917" w:rsidTr="00323A99">
        <w:trPr>
          <w:trHeight w:val="405"/>
        </w:trPr>
        <w:tc>
          <w:tcPr>
            <w:tcW w:w="0" w:type="auto"/>
            <w:vMerge/>
            <w:vAlign w:val="center"/>
          </w:tcPr>
          <w:p w:rsidR="00842D0A" w:rsidRPr="006B1917" w:rsidRDefault="00842D0A" w:rsidP="00865B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842D0A" w:rsidRPr="006B1917" w:rsidRDefault="00842D0A" w:rsidP="00865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842D0A" w:rsidRPr="006B1917" w:rsidRDefault="00842D0A" w:rsidP="00865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17">
              <w:rPr>
                <w:rFonts w:ascii="Times New Roman" w:hAnsi="Times New Roman"/>
                <w:sz w:val="24"/>
                <w:szCs w:val="24"/>
              </w:rPr>
              <w:t>студия</w:t>
            </w:r>
          </w:p>
        </w:tc>
        <w:tc>
          <w:tcPr>
            <w:tcW w:w="2598" w:type="dxa"/>
          </w:tcPr>
          <w:p w:rsidR="00842D0A" w:rsidRPr="0008054A" w:rsidRDefault="00842D0A" w:rsidP="00865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54A">
              <w:rPr>
                <w:rFonts w:ascii="Times New Roman" w:hAnsi="Times New Roman"/>
                <w:sz w:val="24"/>
                <w:szCs w:val="24"/>
              </w:rPr>
              <w:t>Подвижные игры / Шашки и шахматы/Туризм</w:t>
            </w:r>
          </w:p>
        </w:tc>
        <w:tc>
          <w:tcPr>
            <w:tcW w:w="1591" w:type="dxa"/>
          </w:tcPr>
          <w:p w:rsidR="00842D0A" w:rsidRPr="006B1917" w:rsidRDefault="00842D0A" w:rsidP="00865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1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/1/1</w:t>
            </w:r>
          </w:p>
        </w:tc>
      </w:tr>
      <w:tr w:rsidR="00842D0A" w:rsidRPr="006B1917" w:rsidTr="00323A99">
        <w:trPr>
          <w:trHeight w:val="547"/>
        </w:trPr>
        <w:tc>
          <w:tcPr>
            <w:tcW w:w="2832" w:type="dxa"/>
          </w:tcPr>
          <w:p w:rsidR="00842D0A" w:rsidRPr="006B1917" w:rsidRDefault="00842D0A" w:rsidP="00865B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917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13" w:type="dxa"/>
          </w:tcPr>
          <w:p w:rsidR="00842D0A" w:rsidRPr="006B1917" w:rsidRDefault="00842D0A" w:rsidP="00865B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917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848" w:type="dxa"/>
          </w:tcPr>
          <w:p w:rsidR="00842D0A" w:rsidRPr="006B1917" w:rsidRDefault="00842D0A" w:rsidP="00865B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98" w:type="dxa"/>
          </w:tcPr>
          <w:p w:rsidR="00842D0A" w:rsidRPr="006B1917" w:rsidRDefault="00842D0A" w:rsidP="00865B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1" w:type="dxa"/>
          </w:tcPr>
          <w:p w:rsidR="00842D0A" w:rsidRPr="006B1917" w:rsidRDefault="00842D0A" w:rsidP="00865B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9,5</w:t>
            </w:r>
          </w:p>
        </w:tc>
      </w:tr>
    </w:tbl>
    <w:p w:rsidR="00842D0A" w:rsidRPr="006B1917" w:rsidRDefault="00842D0A" w:rsidP="006B19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2D0A" w:rsidRPr="006B1917" w:rsidRDefault="00842D0A" w:rsidP="006B19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842D0A" w:rsidRPr="006B1917" w:rsidSect="00435C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D72BB"/>
    <w:multiLevelType w:val="hybridMultilevel"/>
    <w:tmpl w:val="10527540"/>
    <w:lvl w:ilvl="0" w:tplc="5B82E7F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5B8B"/>
    <w:rsid w:val="00064958"/>
    <w:rsid w:val="0008054A"/>
    <w:rsid w:val="0008595C"/>
    <w:rsid w:val="000C7A03"/>
    <w:rsid w:val="000D71D0"/>
    <w:rsid w:val="00167B93"/>
    <w:rsid w:val="00187612"/>
    <w:rsid w:val="002B2D18"/>
    <w:rsid w:val="00301CD6"/>
    <w:rsid w:val="00311612"/>
    <w:rsid w:val="00323A99"/>
    <w:rsid w:val="0034637E"/>
    <w:rsid w:val="0041775D"/>
    <w:rsid w:val="00435CE5"/>
    <w:rsid w:val="00483848"/>
    <w:rsid w:val="004B3270"/>
    <w:rsid w:val="006022F1"/>
    <w:rsid w:val="00670F4A"/>
    <w:rsid w:val="006B1917"/>
    <w:rsid w:val="006D0B85"/>
    <w:rsid w:val="007312CB"/>
    <w:rsid w:val="00733865"/>
    <w:rsid w:val="007D5E8F"/>
    <w:rsid w:val="008344DC"/>
    <w:rsid w:val="00842D0A"/>
    <w:rsid w:val="00865BCD"/>
    <w:rsid w:val="0088646A"/>
    <w:rsid w:val="00892DEE"/>
    <w:rsid w:val="008A170A"/>
    <w:rsid w:val="008C0365"/>
    <w:rsid w:val="008C0FF2"/>
    <w:rsid w:val="00920D23"/>
    <w:rsid w:val="00940798"/>
    <w:rsid w:val="009411A7"/>
    <w:rsid w:val="00A14032"/>
    <w:rsid w:val="00A1760A"/>
    <w:rsid w:val="00A35792"/>
    <w:rsid w:val="00A6187B"/>
    <w:rsid w:val="00AA1B1F"/>
    <w:rsid w:val="00AD2652"/>
    <w:rsid w:val="00B5098D"/>
    <w:rsid w:val="00B5599A"/>
    <w:rsid w:val="00B63875"/>
    <w:rsid w:val="00B728C2"/>
    <w:rsid w:val="00B946B9"/>
    <w:rsid w:val="00B949E3"/>
    <w:rsid w:val="00C35CF1"/>
    <w:rsid w:val="00CC500E"/>
    <w:rsid w:val="00CE771A"/>
    <w:rsid w:val="00CF5617"/>
    <w:rsid w:val="00D8711E"/>
    <w:rsid w:val="00DA7709"/>
    <w:rsid w:val="00DD1944"/>
    <w:rsid w:val="00E118E5"/>
    <w:rsid w:val="00E35B8B"/>
    <w:rsid w:val="00E51416"/>
    <w:rsid w:val="00E70A39"/>
    <w:rsid w:val="00ED360A"/>
    <w:rsid w:val="00EF7C9B"/>
    <w:rsid w:val="00F21048"/>
    <w:rsid w:val="00F35ABE"/>
    <w:rsid w:val="00FF0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95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B2D1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949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233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5</Pages>
  <Words>742</Words>
  <Characters>4236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Паддингтон</dc:creator>
  <cp:keywords/>
  <dc:description/>
  <cp:lastModifiedBy>Lomonosov</cp:lastModifiedBy>
  <cp:revision>2</cp:revision>
  <cp:lastPrinted>2019-03-18T07:57:00Z</cp:lastPrinted>
  <dcterms:created xsi:type="dcterms:W3CDTF">2019-03-18T07:58:00Z</dcterms:created>
  <dcterms:modified xsi:type="dcterms:W3CDTF">2019-03-18T07:58:00Z</dcterms:modified>
</cp:coreProperties>
</file>